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20" w:rsidRPr="004B02C3" w:rsidRDefault="00952720" w:rsidP="004B02C3">
      <w:pPr>
        <w:ind w:firstLine="709"/>
        <w:jc w:val="center"/>
        <w:rPr>
          <w:rFonts w:cs="Arial"/>
        </w:rPr>
      </w:pPr>
      <w:r w:rsidRPr="004B02C3">
        <w:rPr>
          <w:rFonts w:cs="Arial"/>
        </w:rPr>
        <w:t>СОВЕТ НАРОДНЫХ ДЕПУТАТОВ</w:t>
      </w:r>
    </w:p>
    <w:p w:rsidR="00952720" w:rsidRPr="004B02C3" w:rsidRDefault="009F6729" w:rsidP="004B02C3">
      <w:pPr>
        <w:ind w:firstLine="709"/>
        <w:jc w:val="center"/>
        <w:rPr>
          <w:rFonts w:cs="Arial"/>
        </w:rPr>
      </w:pPr>
      <w:r>
        <w:rPr>
          <w:rFonts w:cs="Arial"/>
        </w:rPr>
        <w:t>ШЕКАЛОВСКОГО</w:t>
      </w:r>
      <w:r w:rsidR="00952720" w:rsidRPr="004B02C3">
        <w:rPr>
          <w:rFonts w:cs="Arial"/>
        </w:rPr>
        <w:t xml:space="preserve"> СЕЛЬСКОГО ПОСЕЛЕНИЯ</w:t>
      </w:r>
    </w:p>
    <w:p w:rsidR="00952720" w:rsidRPr="004B02C3" w:rsidRDefault="00952720" w:rsidP="004B02C3">
      <w:pPr>
        <w:ind w:firstLine="709"/>
        <w:jc w:val="center"/>
        <w:rPr>
          <w:rFonts w:cs="Arial"/>
        </w:rPr>
      </w:pPr>
      <w:r w:rsidRPr="004B02C3">
        <w:rPr>
          <w:rFonts w:cs="Arial"/>
        </w:rPr>
        <w:t>РОССОШАНСКОГО МУНИЦИПАЛЬНОГО РАЙОНА</w:t>
      </w:r>
    </w:p>
    <w:p w:rsidR="004B02C3" w:rsidRDefault="00952720" w:rsidP="004B02C3">
      <w:pPr>
        <w:ind w:firstLine="709"/>
        <w:jc w:val="center"/>
        <w:rPr>
          <w:rFonts w:cs="Arial"/>
        </w:rPr>
      </w:pPr>
      <w:r w:rsidRPr="004B02C3">
        <w:rPr>
          <w:rFonts w:cs="Arial"/>
        </w:rPr>
        <w:t>ВОРОНЕЖСКОЙ ОБЛАСТИ</w:t>
      </w:r>
      <w:r w:rsidR="004B02C3">
        <w:rPr>
          <w:rFonts w:cs="Arial"/>
        </w:rPr>
        <w:t xml:space="preserve"> </w:t>
      </w:r>
    </w:p>
    <w:p w:rsidR="00952720" w:rsidRPr="004B02C3" w:rsidRDefault="00952720" w:rsidP="004B02C3">
      <w:pPr>
        <w:ind w:firstLine="709"/>
        <w:jc w:val="center"/>
        <w:rPr>
          <w:rFonts w:cs="Arial"/>
        </w:rPr>
      </w:pPr>
      <w:r w:rsidRPr="004B02C3">
        <w:rPr>
          <w:rFonts w:cs="Arial"/>
        </w:rPr>
        <w:t>РЕШЕНИЕ</w:t>
      </w:r>
    </w:p>
    <w:p w:rsidR="004B02C3" w:rsidRDefault="00157790" w:rsidP="004B02C3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84 </w:t>
      </w:r>
      <w:r w:rsidR="00952720" w:rsidRPr="004B02C3">
        <w:rPr>
          <w:rFonts w:cs="Arial"/>
        </w:rPr>
        <w:t>сессии</w:t>
      </w:r>
      <w:r w:rsidR="004B02C3">
        <w:rPr>
          <w:rFonts w:cs="Arial"/>
        </w:rPr>
        <w:t xml:space="preserve"> </w:t>
      </w:r>
    </w:p>
    <w:p w:rsidR="00952720" w:rsidRPr="004B02C3" w:rsidRDefault="009519B5" w:rsidP="004B02C3">
      <w:pPr>
        <w:ind w:firstLine="709"/>
        <w:rPr>
          <w:rFonts w:cs="Arial"/>
        </w:rPr>
      </w:pPr>
      <w:r w:rsidRPr="004B02C3">
        <w:rPr>
          <w:rFonts w:cs="Arial"/>
        </w:rPr>
        <w:t xml:space="preserve"> от </w:t>
      </w:r>
      <w:r w:rsidR="004B02C3">
        <w:rPr>
          <w:rFonts w:cs="Arial"/>
          <w:lang w:val="en-US"/>
        </w:rPr>
        <w:t xml:space="preserve"> </w:t>
      </w:r>
      <w:r w:rsidR="00157790">
        <w:rPr>
          <w:rFonts w:cs="Arial"/>
        </w:rPr>
        <w:t>19.02.</w:t>
      </w:r>
      <w:r w:rsidR="00C93973" w:rsidRPr="004B02C3">
        <w:rPr>
          <w:rFonts w:cs="Arial"/>
        </w:rPr>
        <w:t>2019 г.</w:t>
      </w:r>
      <w:r w:rsidR="004B02C3">
        <w:rPr>
          <w:rFonts w:cs="Arial"/>
        </w:rPr>
        <w:t xml:space="preserve"> </w:t>
      </w:r>
      <w:r w:rsidR="00952720" w:rsidRPr="004B02C3">
        <w:rPr>
          <w:rFonts w:cs="Arial"/>
        </w:rPr>
        <w:t xml:space="preserve">№ </w:t>
      </w:r>
      <w:r w:rsidR="00157790">
        <w:rPr>
          <w:rFonts w:cs="Arial"/>
        </w:rPr>
        <w:t>182</w:t>
      </w:r>
    </w:p>
    <w:p w:rsidR="004B02C3" w:rsidRPr="00157790" w:rsidRDefault="009F6729" w:rsidP="004B02C3">
      <w:pPr>
        <w:ind w:firstLine="709"/>
        <w:rPr>
          <w:rFonts w:cs="Arial"/>
        </w:rPr>
      </w:pPr>
      <w:proofErr w:type="spellStart"/>
      <w:r>
        <w:rPr>
          <w:rFonts w:cs="Arial"/>
        </w:rPr>
        <w:t>с</w:t>
      </w:r>
      <w:proofErr w:type="gramStart"/>
      <w:r w:rsidR="009519B5" w:rsidRPr="004B02C3">
        <w:rPr>
          <w:rFonts w:cs="Arial"/>
        </w:rPr>
        <w:t>.</w:t>
      </w:r>
      <w:r>
        <w:rPr>
          <w:rFonts w:cs="Arial"/>
        </w:rPr>
        <w:t>Ш</w:t>
      </w:r>
      <w:proofErr w:type="gramEnd"/>
      <w:r>
        <w:rPr>
          <w:rFonts w:cs="Arial"/>
        </w:rPr>
        <w:t>екаловка</w:t>
      </w:r>
      <w:proofErr w:type="spellEnd"/>
      <w:r w:rsidR="004B02C3">
        <w:rPr>
          <w:rFonts w:cs="Arial"/>
        </w:rPr>
        <w:t xml:space="preserve"> </w:t>
      </w:r>
    </w:p>
    <w:p w:rsidR="004B02C3" w:rsidRPr="00157790" w:rsidRDefault="004B02C3" w:rsidP="004B02C3">
      <w:pPr>
        <w:ind w:firstLine="709"/>
        <w:rPr>
          <w:rFonts w:cs="Arial"/>
        </w:rPr>
      </w:pPr>
    </w:p>
    <w:p w:rsidR="004B02C3" w:rsidRPr="004B02C3" w:rsidRDefault="00121327" w:rsidP="004B02C3">
      <w:pPr>
        <w:pStyle w:val="ConsPlusNormal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B02C3">
        <w:rPr>
          <w:rFonts w:ascii="Arial" w:hAnsi="Arial" w:cs="Arial"/>
          <w:b/>
          <w:sz w:val="32"/>
          <w:szCs w:val="32"/>
        </w:rPr>
        <w:t>О порядке сообщения лицами, замещающими муниципальные должности,</w:t>
      </w:r>
      <w:r w:rsidR="004B02C3" w:rsidRPr="004B02C3">
        <w:rPr>
          <w:rFonts w:ascii="Arial" w:hAnsi="Arial" w:cs="Arial"/>
          <w:b/>
          <w:sz w:val="32"/>
          <w:szCs w:val="32"/>
        </w:rPr>
        <w:t xml:space="preserve"> </w:t>
      </w:r>
      <w:r w:rsidRPr="004B02C3">
        <w:rPr>
          <w:rFonts w:ascii="Arial" w:hAnsi="Arial" w:cs="Arial"/>
          <w:b/>
          <w:sz w:val="32"/>
          <w:szCs w:val="32"/>
        </w:rPr>
        <w:t>о возникновении личной заинтересованности</w:t>
      </w:r>
      <w:r w:rsidR="004B02C3" w:rsidRPr="004B02C3">
        <w:rPr>
          <w:rFonts w:ascii="Arial" w:hAnsi="Arial" w:cs="Arial"/>
          <w:b/>
          <w:sz w:val="32"/>
          <w:szCs w:val="32"/>
        </w:rPr>
        <w:t xml:space="preserve"> </w:t>
      </w:r>
      <w:r w:rsidRPr="004B02C3">
        <w:rPr>
          <w:rFonts w:ascii="Arial" w:hAnsi="Arial" w:cs="Arial"/>
          <w:b/>
          <w:sz w:val="32"/>
          <w:szCs w:val="32"/>
        </w:rPr>
        <w:t>при исполнении должностных обязанностей</w:t>
      </w:r>
      <w:r w:rsidR="006B27FD" w:rsidRPr="004B02C3">
        <w:rPr>
          <w:rFonts w:ascii="Arial" w:hAnsi="Arial" w:cs="Arial"/>
          <w:b/>
          <w:sz w:val="32"/>
          <w:szCs w:val="32"/>
        </w:rPr>
        <w:t xml:space="preserve"> (полномочий)</w:t>
      </w:r>
      <w:r w:rsidRPr="004B02C3">
        <w:rPr>
          <w:rFonts w:ascii="Arial" w:hAnsi="Arial" w:cs="Arial"/>
          <w:b/>
          <w:sz w:val="32"/>
          <w:szCs w:val="32"/>
        </w:rPr>
        <w:t>,</w:t>
      </w:r>
      <w:r w:rsidR="004B02C3" w:rsidRPr="004B02C3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4B02C3">
        <w:rPr>
          <w:rFonts w:ascii="Arial" w:hAnsi="Arial" w:cs="Arial"/>
          <w:b/>
          <w:sz w:val="32"/>
          <w:szCs w:val="32"/>
        </w:rPr>
        <w:t>которая</w:t>
      </w:r>
      <w:proofErr w:type="gramEnd"/>
      <w:r w:rsidRPr="004B02C3">
        <w:rPr>
          <w:rFonts w:ascii="Arial" w:hAnsi="Arial" w:cs="Arial"/>
          <w:b/>
          <w:sz w:val="32"/>
          <w:szCs w:val="32"/>
        </w:rPr>
        <w:t xml:space="preserve"> приводит или может привести</w:t>
      </w:r>
      <w:r w:rsidR="004B02C3" w:rsidRPr="004B02C3">
        <w:rPr>
          <w:rFonts w:ascii="Arial" w:hAnsi="Arial" w:cs="Arial"/>
          <w:b/>
          <w:sz w:val="32"/>
          <w:szCs w:val="32"/>
        </w:rPr>
        <w:t xml:space="preserve"> </w:t>
      </w:r>
      <w:r w:rsidRPr="004B02C3">
        <w:rPr>
          <w:rFonts w:ascii="Arial" w:hAnsi="Arial" w:cs="Arial"/>
          <w:b/>
          <w:sz w:val="32"/>
          <w:szCs w:val="32"/>
        </w:rPr>
        <w:t>к конфликту интересов</w:t>
      </w:r>
    </w:p>
    <w:p w:rsidR="004B02C3" w:rsidRPr="004B02C3" w:rsidRDefault="004B02C3" w:rsidP="004B02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B02C3" w:rsidRDefault="00E46625" w:rsidP="004B02C3">
      <w:pPr>
        <w:autoSpaceDE w:val="0"/>
        <w:autoSpaceDN w:val="0"/>
        <w:adjustRightInd w:val="0"/>
        <w:ind w:firstLine="709"/>
        <w:rPr>
          <w:rFonts w:cs="Arial"/>
        </w:rPr>
      </w:pPr>
      <w:r w:rsidRPr="004B02C3">
        <w:rPr>
          <w:rFonts w:cs="Arial"/>
        </w:rPr>
        <w:t xml:space="preserve">В целях приведения нормативных правовых актов </w:t>
      </w:r>
      <w:r w:rsidR="009F6729">
        <w:rPr>
          <w:rFonts w:cs="Arial"/>
        </w:rPr>
        <w:t>Шекаловского</w:t>
      </w:r>
      <w:r w:rsidRPr="004B02C3">
        <w:rPr>
          <w:rFonts w:cs="Arial"/>
        </w:rPr>
        <w:t xml:space="preserve"> сельского поселения в соответствие действующему законодательству, руководствуясь положениями </w:t>
      </w:r>
      <w:r w:rsidRPr="004B02C3">
        <w:rPr>
          <w:rFonts w:eastAsia="Calibri" w:cs="Arial"/>
        </w:rPr>
        <w:t xml:space="preserve">Федерального закона от 06.10.2003 </w:t>
      </w:r>
      <w:hyperlink r:id="rId6" w:history="1">
        <w:r w:rsidR="00C93973" w:rsidRPr="004B02C3">
          <w:rPr>
            <w:rFonts w:eastAsia="Calibri" w:cs="Arial"/>
          </w:rPr>
          <w:t>№</w:t>
        </w:r>
        <w:r w:rsidRPr="004B02C3">
          <w:rPr>
            <w:rFonts w:eastAsia="Calibri" w:cs="Arial"/>
          </w:rPr>
          <w:t xml:space="preserve"> 131-ФЗ</w:t>
        </w:r>
      </w:hyperlink>
      <w:r w:rsidRPr="004B02C3">
        <w:rPr>
          <w:rFonts w:eastAsia="Calibri" w:cs="Arial"/>
        </w:rPr>
        <w:t xml:space="preserve"> "Об общих принципах организации местного самоуправления в Российской Федерации",</w:t>
      </w:r>
      <w:r w:rsidR="00121327" w:rsidRPr="004B02C3">
        <w:rPr>
          <w:rFonts w:cs="Arial"/>
        </w:rPr>
        <w:t xml:space="preserve"> Федеральн</w:t>
      </w:r>
      <w:r w:rsidRPr="004B02C3">
        <w:rPr>
          <w:rFonts w:cs="Arial"/>
        </w:rPr>
        <w:t>ого</w:t>
      </w:r>
      <w:r w:rsidR="00121327" w:rsidRPr="004B02C3">
        <w:rPr>
          <w:rFonts w:cs="Arial"/>
        </w:rPr>
        <w:t xml:space="preserve"> закон</w:t>
      </w:r>
      <w:r w:rsidRPr="004B02C3">
        <w:rPr>
          <w:rFonts w:cs="Arial"/>
        </w:rPr>
        <w:t>а</w:t>
      </w:r>
      <w:r w:rsidR="00121327" w:rsidRPr="004B02C3">
        <w:rPr>
          <w:rFonts w:cs="Arial"/>
        </w:rPr>
        <w:t xml:space="preserve"> от 25.12.2008 № 273-ФЗ «О противодействии коррупции»</w:t>
      </w:r>
      <w:r w:rsidRPr="004B02C3">
        <w:rPr>
          <w:rFonts w:cs="Arial"/>
        </w:rPr>
        <w:t>,</w:t>
      </w:r>
      <w:r w:rsidR="00121327" w:rsidRPr="004B02C3">
        <w:rPr>
          <w:rFonts w:cs="Arial"/>
        </w:rPr>
        <w:t xml:space="preserve"> Совет народных депутатов </w:t>
      </w:r>
      <w:r w:rsidR="009F6729">
        <w:rPr>
          <w:rFonts w:cs="Arial"/>
        </w:rPr>
        <w:t>Шекаловского</w:t>
      </w:r>
      <w:r w:rsidR="00952720" w:rsidRPr="004B02C3">
        <w:rPr>
          <w:rFonts w:cs="Arial"/>
        </w:rPr>
        <w:t xml:space="preserve"> сельского поселения </w:t>
      </w:r>
      <w:proofErr w:type="spellStart"/>
      <w:r w:rsidR="00952720" w:rsidRPr="004B02C3">
        <w:rPr>
          <w:rFonts w:cs="Arial"/>
        </w:rPr>
        <w:t>Россошанского</w:t>
      </w:r>
      <w:proofErr w:type="spellEnd"/>
      <w:r w:rsidR="004B02C3">
        <w:rPr>
          <w:rFonts w:cs="Arial"/>
        </w:rPr>
        <w:t xml:space="preserve"> </w:t>
      </w:r>
      <w:r w:rsidR="00121327" w:rsidRPr="004B02C3">
        <w:rPr>
          <w:rFonts w:cs="Arial"/>
        </w:rPr>
        <w:t>муниципального района Воронежской области</w:t>
      </w:r>
      <w:r w:rsidR="004B02C3">
        <w:rPr>
          <w:rFonts w:cs="Arial"/>
        </w:rPr>
        <w:t xml:space="preserve"> </w:t>
      </w:r>
    </w:p>
    <w:p w:rsidR="00121327" w:rsidRPr="004B02C3" w:rsidRDefault="00121327" w:rsidP="004B02C3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4B02C3">
        <w:rPr>
          <w:rFonts w:ascii="Arial" w:hAnsi="Arial" w:cs="Arial"/>
          <w:sz w:val="24"/>
          <w:szCs w:val="24"/>
        </w:rPr>
        <w:t>Р</w:t>
      </w:r>
      <w:proofErr w:type="gramEnd"/>
      <w:r w:rsidRPr="004B02C3">
        <w:rPr>
          <w:rFonts w:ascii="Arial" w:hAnsi="Arial" w:cs="Arial"/>
          <w:sz w:val="24"/>
          <w:szCs w:val="24"/>
        </w:rPr>
        <w:t xml:space="preserve"> Е Ш И Л :</w:t>
      </w:r>
    </w:p>
    <w:p w:rsidR="00121327" w:rsidRPr="004B02C3" w:rsidRDefault="00952720" w:rsidP="004B02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B02C3">
        <w:rPr>
          <w:rFonts w:ascii="Arial" w:hAnsi="Arial" w:cs="Arial"/>
          <w:sz w:val="24"/>
          <w:szCs w:val="24"/>
        </w:rPr>
        <w:t xml:space="preserve"> </w:t>
      </w:r>
      <w:r w:rsidR="00121327" w:rsidRPr="004B02C3">
        <w:rPr>
          <w:rFonts w:ascii="Arial" w:hAnsi="Arial" w:cs="Arial"/>
          <w:sz w:val="24"/>
          <w:szCs w:val="24"/>
        </w:rPr>
        <w:t>1. Утвердить Положение о порядке сообщения лицами, замещающими муниципальные должн</w:t>
      </w:r>
      <w:r w:rsidR="00EA1687" w:rsidRPr="004B02C3">
        <w:rPr>
          <w:rFonts w:ascii="Arial" w:hAnsi="Arial" w:cs="Arial"/>
          <w:sz w:val="24"/>
          <w:szCs w:val="24"/>
        </w:rPr>
        <w:t>ос</w:t>
      </w:r>
      <w:r w:rsidR="00121327" w:rsidRPr="004B02C3">
        <w:rPr>
          <w:rFonts w:ascii="Arial" w:hAnsi="Arial" w:cs="Arial"/>
          <w:sz w:val="24"/>
          <w:szCs w:val="24"/>
        </w:rPr>
        <w:t xml:space="preserve">ти, о возникновении личной заинтересованности </w:t>
      </w:r>
      <w:proofErr w:type="gramStart"/>
      <w:r w:rsidR="00121327" w:rsidRPr="004B02C3">
        <w:rPr>
          <w:rFonts w:ascii="Arial" w:hAnsi="Arial" w:cs="Arial"/>
          <w:sz w:val="24"/>
          <w:szCs w:val="24"/>
        </w:rPr>
        <w:t>при</w:t>
      </w:r>
      <w:proofErr w:type="gramEnd"/>
      <w:r w:rsidR="00121327" w:rsidRPr="004B02C3">
        <w:rPr>
          <w:rFonts w:ascii="Arial" w:hAnsi="Arial" w:cs="Arial"/>
          <w:sz w:val="24"/>
          <w:szCs w:val="24"/>
        </w:rPr>
        <w:t xml:space="preserve"> исполнении должностных обязанностей</w:t>
      </w:r>
      <w:r w:rsidR="006B27FD" w:rsidRPr="004B02C3">
        <w:rPr>
          <w:rFonts w:ascii="Arial" w:hAnsi="Arial" w:cs="Arial"/>
          <w:sz w:val="24"/>
          <w:szCs w:val="24"/>
        </w:rPr>
        <w:t xml:space="preserve"> (полномочий)</w:t>
      </w:r>
      <w:r w:rsidR="00121327" w:rsidRPr="004B02C3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21327" w:rsidRPr="004B02C3">
        <w:rPr>
          <w:rFonts w:ascii="Arial" w:hAnsi="Arial" w:cs="Arial"/>
          <w:sz w:val="24"/>
          <w:szCs w:val="24"/>
        </w:rPr>
        <w:t>которая</w:t>
      </w:r>
      <w:proofErr w:type="gramEnd"/>
      <w:r w:rsidR="00121327" w:rsidRPr="004B02C3">
        <w:rPr>
          <w:rFonts w:ascii="Arial" w:hAnsi="Arial" w:cs="Arial"/>
          <w:sz w:val="24"/>
          <w:szCs w:val="24"/>
        </w:rPr>
        <w:t xml:space="preserve"> приводит или может привести к конфликту интересов согласно приложению</w:t>
      </w:r>
      <w:r w:rsidR="00C93973" w:rsidRPr="004B02C3">
        <w:rPr>
          <w:rFonts w:ascii="Arial" w:hAnsi="Arial" w:cs="Arial"/>
          <w:sz w:val="24"/>
          <w:szCs w:val="24"/>
        </w:rPr>
        <w:t xml:space="preserve"> к настоящему решению</w:t>
      </w:r>
      <w:r w:rsidR="00121327" w:rsidRPr="004B02C3">
        <w:rPr>
          <w:rFonts w:ascii="Arial" w:hAnsi="Arial" w:cs="Arial"/>
          <w:sz w:val="24"/>
          <w:szCs w:val="24"/>
        </w:rPr>
        <w:t>.</w:t>
      </w:r>
    </w:p>
    <w:p w:rsidR="00C93973" w:rsidRPr="004B02C3" w:rsidRDefault="00C93973" w:rsidP="004B02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B02C3">
        <w:rPr>
          <w:rFonts w:ascii="Arial" w:hAnsi="Arial" w:cs="Arial"/>
          <w:sz w:val="24"/>
          <w:szCs w:val="24"/>
        </w:rPr>
        <w:t xml:space="preserve">2. Признать утратившим силу решение Совета народных депутатов </w:t>
      </w:r>
      <w:r w:rsidR="009F6729">
        <w:rPr>
          <w:rFonts w:ascii="Arial" w:hAnsi="Arial" w:cs="Arial"/>
          <w:sz w:val="24"/>
          <w:szCs w:val="24"/>
        </w:rPr>
        <w:t>Шекаловского</w:t>
      </w:r>
      <w:r w:rsidRPr="004B02C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B02C3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4B02C3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</w:t>
      </w:r>
      <w:r w:rsidR="009F6729">
        <w:rPr>
          <w:rFonts w:ascii="Arial" w:hAnsi="Arial" w:cs="Arial"/>
          <w:sz w:val="24"/>
          <w:szCs w:val="24"/>
        </w:rPr>
        <w:t>07.04.</w:t>
      </w:r>
      <w:r w:rsidRPr="004B02C3">
        <w:rPr>
          <w:rFonts w:ascii="Arial" w:hAnsi="Arial" w:cs="Arial"/>
          <w:sz w:val="24"/>
          <w:szCs w:val="24"/>
        </w:rPr>
        <w:t>2016 г. №</w:t>
      </w:r>
      <w:r w:rsidR="009F6729">
        <w:rPr>
          <w:rFonts w:ascii="Arial" w:hAnsi="Arial" w:cs="Arial"/>
          <w:sz w:val="24"/>
          <w:szCs w:val="24"/>
        </w:rPr>
        <w:t xml:space="preserve"> 42</w:t>
      </w:r>
      <w:r w:rsidRPr="004B02C3">
        <w:rPr>
          <w:rFonts w:ascii="Arial" w:hAnsi="Arial" w:cs="Arial"/>
          <w:sz w:val="24"/>
          <w:szCs w:val="24"/>
        </w:rPr>
        <w:t xml:space="preserve"> «О порядке сообщения лицами, замещающими муниципальные должности,</w:t>
      </w:r>
      <w:r w:rsidR="004B02C3">
        <w:rPr>
          <w:rFonts w:ascii="Arial" w:hAnsi="Arial" w:cs="Arial"/>
          <w:sz w:val="24"/>
          <w:szCs w:val="24"/>
        </w:rPr>
        <w:t xml:space="preserve"> </w:t>
      </w:r>
      <w:r w:rsidRPr="004B02C3">
        <w:rPr>
          <w:rFonts w:ascii="Arial" w:hAnsi="Arial" w:cs="Arial"/>
          <w:sz w:val="24"/>
          <w:szCs w:val="24"/>
        </w:rPr>
        <w:t>о возникновении личной заинтересованности</w:t>
      </w:r>
      <w:r w:rsidR="004B02C3">
        <w:rPr>
          <w:rFonts w:ascii="Arial" w:hAnsi="Arial" w:cs="Arial"/>
          <w:sz w:val="24"/>
          <w:szCs w:val="24"/>
        </w:rPr>
        <w:t xml:space="preserve"> </w:t>
      </w:r>
      <w:r w:rsidRPr="004B02C3">
        <w:rPr>
          <w:rFonts w:ascii="Arial" w:hAnsi="Arial" w:cs="Arial"/>
          <w:sz w:val="24"/>
          <w:szCs w:val="24"/>
        </w:rPr>
        <w:t>при исполнении должностных обязанностей,</w:t>
      </w:r>
      <w:r w:rsidR="004B02C3">
        <w:rPr>
          <w:rFonts w:ascii="Arial" w:hAnsi="Arial" w:cs="Arial"/>
          <w:sz w:val="24"/>
          <w:szCs w:val="24"/>
        </w:rPr>
        <w:t xml:space="preserve"> </w:t>
      </w:r>
      <w:r w:rsidRPr="004B02C3">
        <w:rPr>
          <w:rFonts w:ascii="Arial" w:hAnsi="Arial" w:cs="Arial"/>
          <w:sz w:val="24"/>
          <w:szCs w:val="24"/>
        </w:rPr>
        <w:t>которая приводит или может привести</w:t>
      </w:r>
      <w:r w:rsidR="004B02C3">
        <w:rPr>
          <w:rFonts w:ascii="Arial" w:hAnsi="Arial" w:cs="Arial"/>
          <w:sz w:val="24"/>
          <w:szCs w:val="24"/>
        </w:rPr>
        <w:t xml:space="preserve"> </w:t>
      </w:r>
      <w:r w:rsidRPr="004B02C3">
        <w:rPr>
          <w:rFonts w:ascii="Arial" w:hAnsi="Arial" w:cs="Arial"/>
          <w:sz w:val="24"/>
          <w:szCs w:val="24"/>
        </w:rPr>
        <w:t>к конфликту интересов».</w:t>
      </w:r>
    </w:p>
    <w:p w:rsidR="00952720" w:rsidRPr="004B02C3" w:rsidRDefault="00C93973" w:rsidP="004B02C3">
      <w:pPr>
        <w:tabs>
          <w:tab w:val="left" w:pos="-1620"/>
          <w:tab w:val="left" w:pos="-540"/>
          <w:tab w:val="left" w:pos="-180"/>
        </w:tabs>
        <w:ind w:firstLine="709"/>
        <w:rPr>
          <w:rFonts w:cs="Arial"/>
        </w:rPr>
      </w:pPr>
      <w:r w:rsidRPr="004B02C3">
        <w:rPr>
          <w:rFonts w:cs="Arial"/>
        </w:rPr>
        <w:t>3</w:t>
      </w:r>
      <w:r w:rsidR="00952720" w:rsidRPr="004B02C3">
        <w:rPr>
          <w:rFonts w:cs="Arial"/>
        </w:rPr>
        <w:t>.</w:t>
      </w:r>
      <w:r w:rsidR="004B02C3">
        <w:rPr>
          <w:rFonts w:cs="Arial"/>
        </w:rPr>
        <w:t xml:space="preserve"> </w:t>
      </w:r>
      <w:r w:rsidR="00952720" w:rsidRPr="004B02C3">
        <w:rPr>
          <w:rFonts w:cs="Arial"/>
        </w:rPr>
        <w:t xml:space="preserve">Опубликовать настоящее решение в «Вестнике муниципальных правовых актов </w:t>
      </w:r>
      <w:r w:rsidR="009F6729">
        <w:rPr>
          <w:rFonts w:cs="Arial"/>
        </w:rPr>
        <w:t>Шекаловского</w:t>
      </w:r>
      <w:r w:rsidR="00952720" w:rsidRPr="004B02C3">
        <w:rPr>
          <w:rFonts w:cs="Arial"/>
        </w:rPr>
        <w:t xml:space="preserve"> сельского поселения </w:t>
      </w:r>
      <w:proofErr w:type="spellStart"/>
      <w:r w:rsidR="00952720" w:rsidRPr="004B02C3">
        <w:rPr>
          <w:rFonts w:cs="Arial"/>
        </w:rPr>
        <w:t>Россошанского</w:t>
      </w:r>
      <w:proofErr w:type="spellEnd"/>
      <w:r w:rsidR="00952720" w:rsidRPr="004B02C3">
        <w:rPr>
          <w:rFonts w:cs="Arial"/>
        </w:rPr>
        <w:t xml:space="preserve"> муниципального района Воронежской области»</w:t>
      </w:r>
      <w:r w:rsidRPr="004B02C3">
        <w:rPr>
          <w:rFonts w:cs="Arial"/>
        </w:rPr>
        <w:t xml:space="preserve"> и разместить на официальном сайте </w:t>
      </w:r>
      <w:r w:rsidR="009F6729">
        <w:rPr>
          <w:rFonts w:cs="Arial"/>
        </w:rPr>
        <w:t>Шекаловского</w:t>
      </w:r>
      <w:r w:rsidRPr="004B02C3">
        <w:rPr>
          <w:rFonts w:cs="Arial"/>
        </w:rPr>
        <w:t xml:space="preserve"> сельского поселения</w:t>
      </w:r>
      <w:r w:rsidR="00952720" w:rsidRPr="004B02C3">
        <w:rPr>
          <w:rFonts w:cs="Arial"/>
        </w:rPr>
        <w:t>.</w:t>
      </w:r>
    </w:p>
    <w:p w:rsidR="00C93973" w:rsidRPr="004B02C3" w:rsidRDefault="00C93973" w:rsidP="004B02C3">
      <w:pPr>
        <w:tabs>
          <w:tab w:val="left" w:pos="-1620"/>
          <w:tab w:val="left" w:pos="-540"/>
          <w:tab w:val="left" w:pos="-180"/>
        </w:tabs>
        <w:ind w:firstLine="709"/>
        <w:rPr>
          <w:rFonts w:cs="Arial"/>
        </w:rPr>
      </w:pPr>
      <w:r w:rsidRPr="004B02C3">
        <w:rPr>
          <w:rFonts w:cs="Arial"/>
        </w:rPr>
        <w:t>4. Настоящее решение вступает в законную силу с момента его официального опубликования.</w:t>
      </w:r>
    </w:p>
    <w:p w:rsidR="004B02C3" w:rsidRDefault="00C93973" w:rsidP="004B02C3">
      <w:pPr>
        <w:tabs>
          <w:tab w:val="left" w:pos="-1620"/>
          <w:tab w:val="left" w:pos="-540"/>
          <w:tab w:val="num" w:pos="360"/>
        </w:tabs>
        <w:ind w:firstLine="709"/>
        <w:rPr>
          <w:rFonts w:cs="Arial"/>
        </w:rPr>
      </w:pPr>
      <w:r w:rsidRPr="004B02C3">
        <w:rPr>
          <w:rFonts w:cs="Arial"/>
        </w:rPr>
        <w:t>5</w:t>
      </w:r>
      <w:r w:rsidR="00952720" w:rsidRPr="004B02C3">
        <w:rPr>
          <w:rFonts w:cs="Arial"/>
        </w:rPr>
        <w:t>.</w:t>
      </w:r>
      <w:r w:rsidR="004B02C3">
        <w:rPr>
          <w:rFonts w:cs="Arial"/>
        </w:rPr>
        <w:t xml:space="preserve"> </w:t>
      </w:r>
      <w:proofErr w:type="gramStart"/>
      <w:r w:rsidR="00952720" w:rsidRPr="004B02C3">
        <w:rPr>
          <w:rFonts w:cs="Arial"/>
        </w:rPr>
        <w:t>Контроль за</w:t>
      </w:r>
      <w:proofErr w:type="gramEnd"/>
      <w:r w:rsidR="00952720" w:rsidRPr="004B02C3">
        <w:rPr>
          <w:rFonts w:cs="Arial"/>
        </w:rPr>
        <w:t xml:space="preserve"> выполнением настоящего решения возложить на главу </w:t>
      </w:r>
      <w:r w:rsidR="009F6729">
        <w:rPr>
          <w:rFonts w:cs="Arial"/>
        </w:rPr>
        <w:t>Шекаловского</w:t>
      </w:r>
      <w:r w:rsidR="00952720" w:rsidRPr="004B02C3">
        <w:rPr>
          <w:rFonts w:cs="Arial"/>
        </w:rPr>
        <w:t xml:space="preserve"> сельского поселения.</w:t>
      </w:r>
      <w:r w:rsidR="004B02C3">
        <w:rPr>
          <w:rFonts w:cs="Arial"/>
        </w:rPr>
        <w:t xml:space="preserve"> </w:t>
      </w:r>
    </w:p>
    <w:p w:rsidR="004B02C3" w:rsidRPr="009F6729" w:rsidRDefault="004B02C3" w:rsidP="004B02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4B02C3" w:rsidRPr="00AC7EA0" w:rsidTr="00AC7EA0">
        <w:tc>
          <w:tcPr>
            <w:tcW w:w="3284" w:type="dxa"/>
          </w:tcPr>
          <w:p w:rsidR="004B02C3" w:rsidRPr="00AC7EA0" w:rsidRDefault="004B02C3" w:rsidP="00AC7EA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7EA0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9F6729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Pr="00AC7EA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4B02C3" w:rsidRPr="00AC7EA0" w:rsidRDefault="004B02C3" w:rsidP="00AC7EA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4B02C3" w:rsidRPr="00AC7EA0" w:rsidRDefault="009F6729" w:rsidP="00AC7EA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Рябоволов</w:t>
            </w:r>
            <w:proofErr w:type="spellEnd"/>
          </w:p>
        </w:tc>
      </w:tr>
    </w:tbl>
    <w:p w:rsidR="004B02C3" w:rsidRDefault="004B02C3" w:rsidP="004B02C3">
      <w:pPr>
        <w:ind w:firstLine="709"/>
        <w:contextualSpacing/>
        <w:rPr>
          <w:rFonts w:cs="Arial"/>
        </w:rPr>
      </w:pPr>
    </w:p>
    <w:p w:rsidR="009519B5" w:rsidRPr="004B02C3" w:rsidRDefault="004B02C3" w:rsidP="004B02C3">
      <w:pPr>
        <w:ind w:left="5529" w:firstLine="0"/>
        <w:contextualSpacing/>
        <w:rPr>
          <w:rFonts w:cs="Arial"/>
        </w:rPr>
      </w:pPr>
      <w:r>
        <w:rPr>
          <w:rFonts w:cs="Arial"/>
        </w:rPr>
        <w:br w:type="page"/>
      </w:r>
      <w:r w:rsidR="00C93973" w:rsidRPr="004B02C3">
        <w:rPr>
          <w:rFonts w:cs="Arial"/>
        </w:rPr>
        <w:lastRenderedPageBreak/>
        <w:t>Приложение</w:t>
      </w:r>
    </w:p>
    <w:p w:rsidR="009519B5" w:rsidRPr="004B02C3" w:rsidRDefault="009519B5" w:rsidP="004B02C3">
      <w:pPr>
        <w:ind w:left="5529" w:firstLine="0"/>
        <w:contextualSpacing/>
        <w:rPr>
          <w:rFonts w:cs="Arial"/>
        </w:rPr>
      </w:pPr>
      <w:r w:rsidRPr="004B02C3">
        <w:rPr>
          <w:rFonts w:cs="Arial"/>
        </w:rPr>
        <w:t>к решению Совета народных депутатов</w:t>
      </w:r>
      <w:r w:rsidR="00C93973" w:rsidRPr="004B02C3">
        <w:rPr>
          <w:rFonts w:cs="Arial"/>
        </w:rPr>
        <w:t xml:space="preserve"> </w:t>
      </w:r>
      <w:r w:rsidR="009F6729">
        <w:rPr>
          <w:rFonts w:cs="Arial"/>
        </w:rPr>
        <w:t>Шекаловского</w:t>
      </w:r>
      <w:r w:rsidRPr="004B02C3">
        <w:rPr>
          <w:rFonts w:cs="Arial"/>
        </w:rPr>
        <w:t xml:space="preserve"> сельского поселения</w:t>
      </w:r>
      <w:r w:rsidR="00C93973" w:rsidRPr="004B02C3">
        <w:rPr>
          <w:rFonts w:cs="Arial"/>
        </w:rPr>
        <w:t xml:space="preserve"> </w:t>
      </w:r>
      <w:proofErr w:type="spellStart"/>
      <w:r w:rsidR="00C93973" w:rsidRPr="004B02C3">
        <w:rPr>
          <w:rFonts w:cs="Arial"/>
        </w:rPr>
        <w:t>Россошанского</w:t>
      </w:r>
      <w:proofErr w:type="spellEnd"/>
      <w:r w:rsidR="00C93973" w:rsidRPr="004B02C3">
        <w:rPr>
          <w:rFonts w:cs="Arial"/>
        </w:rPr>
        <w:t xml:space="preserve"> муниципального района Воронежской области</w:t>
      </w:r>
    </w:p>
    <w:p w:rsidR="009519B5" w:rsidRPr="004B02C3" w:rsidRDefault="009519B5" w:rsidP="004B02C3">
      <w:pPr>
        <w:ind w:left="5529" w:firstLine="0"/>
        <w:contextualSpacing/>
        <w:rPr>
          <w:rFonts w:cs="Arial"/>
        </w:rPr>
      </w:pPr>
      <w:r w:rsidRPr="004B02C3">
        <w:rPr>
          <w:rFonts w:cs="Arial"/>
        </w:rPr>
        <w:t xml:space="preserve">от </w:t>
      </w:r>
      <w:r w:rsidR="00157790">
        <w:rPr>
          <w:rFonts w:cs="Arial"/>
        </w:rPr>
        <w:t>19.02.</w:t>
      </w:r>
      <w:r w:rsidRPr="004B02C3">
        <w:rPr>
          <w:rFonts w:cs="Arial"/>
        </w:rPr>
        <w:t>201</w:t>
      </w:r>
      <w:r w:rsidR="00C93973" w:rsidRPr="004B02C3">
        <w:rPr>
          <w:rFonts w:cs="Arial"/>
        </w:rPr>
        <w:t>9</w:t>
      </w:r>
      <w:r w:rsidRPr="004B02C3">
        <w:rPr>
          <w:rFonts w:cs="Arial"/>
        </w:rPr>
        <w:t xml:space="preserve"> г. №</w:t>
      </w:r>
      <w:r w:rsidR="00C93973" w:rsidRPr="004B02C3">
        <w:rPr>
          <w:rFonts w:cs="Arial"/>
        </w:rPr>
        <w:t xml:space="preserve"> </w:t>
      </w:r>
      <w:r w:rsidR="00157790">
        <w:rPr>
          <w:rFonts w:cs="Arial"/>
        </w:rPr>
        <w:t>182</w:t>
      </w:r>
    </w:p>
    <w:p w:rsidR="00CF3F15" w:rsidRPr="004B02C3" w:rsidRDefault="004B02C3" w:rsidP="004B02C3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3F15" w:rsidRPr="004B02C3" w:rsidRDefault="00FF3328" w:rsidP="004B02C3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0" w:name="P29"/>
      <w:bookmarkEnd w:id="0"/>
      <w:r w:rsidRPr="004B02C3">
        <w:rPr>
          <w:rFonts w:ascii="Arial" w:hAnsi="Arial" w:cs="Arial"/>
          <w:b w:val="0"/>
          <w:sz w:val="24"/>
          <w:szCs w:val="24"/>
        </w:rPr>
        <w:t>Положение</w:t>
      </w:r>
    </w:p>
    <w:p w:rsidR="00CF3F15" w:rsidRPr="004B02C3" w:rsidRDefault="00FF3328" w:rsidP="004B02C3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4B02C3">
        <w:rPr>
          <w:rFonts w:ascii="Arial" w:hAnsi="Arial" w:cs="Arial"/>
          <w:b w:val="0"/>
          <w:sz w:val="24"/>
          <w:szCs w:val="24"/>
        </w:rPr>
        <w:t>о порядке сообщения лицами, замещающими муниципальные должности,</w:t>
      </w:r>
    </w:p>
    <w:p w:rsidR="00CF3F15" w:rsidRPr="004B02C3" w:rsidRDefault="00FF3328" w:rsidP="004B02C3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4B02C3">
        <w:rPr>
          <w:rFonts w:ascii="Arial" w:hAnsi="Arial" w:cs="Arial"/>
          <w:b w:val="0"/>
          <w:sz w:val="24"/>
          <w:szCs w:val="24"/>
        </w:rPr>
        <w:t>о возникновении личной заинтересованности при исполнении</w:t>
      </w:r>
    </w:p>
    <w:p w:rsidR="00CF3F15" w:rsidRPr="004B02C3" w:rsidRDefault="00FF3328" w:rsidP="004B02C3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4B02C3">
        <w:rPr>
          <w:rFonts w:ascii="Arial" w:hAnsi="Arial" w:cs="Arial"/>
          <w:b w:val="0"/>
          <w:sz w:val="24"/>
          <w:szCs w:val="24"/>
        </w:rPr>
        <w:t>должностных обязанностей</w:t>
      </w:r>
      <w:r w:rsidR="006B27FD" w:rsidRPr="004B02C3">
        <w:rPr>
          <w:rFonts w:ascii="Arial" w:hAnsi="Arial" w:cs="Arial"/>
          <w:b w:val="0"/>
          <w:sz w:val="24"/>
          <w:szCs w:val="24"/>
        </w:rPr>
        <w:t xml:space="preserve"> (полномочий)</w:t>
      </w:r>
      <w:r w:rsidRPr="004B02C3">
        <w:rPr>
          <w:rFonts w:ascii="Arial" w:hAnsi="Arial" w:cs="Arial"/>
          <w:b w:val="0"/>
          <w:sz w:val="24"/>
          <w:szCs w:val="24"/>
        </w:rPr>
        <w:t xml:space="preserve">, </w:t>
      </w:r>
      <w:proofErr w:type="gramStart"/>
      <w:r w:rsidRPr="004B02C3">
        <w:rPr>
          <w:rFonts w:ascii="Arial" w:hAnsi="Arial" w:cs="Arial"/>
          <w:b w:val="0"/>
          <w:sz w:val="24"/>
          <w:szCs w:val="24"/>
        </w:rPr>
        <w:t>которая</w:t>
      </w:r>
      <w:proofErr w:type="gramEnd"/>
      <w:r w:rsidRPr="004B02C3">
        <w:rPr>
          <w:rFonts w:ascii="Arial" w:hAnsi="Arial" w:cs="Arial"/>
          <w:b w:val="0"/>
          <w:sz w:val="24"/>
          <w:szCs w:val="24"/>
        </w:rPr>
        <w:t xml:space="preserve"> приводит</w:t>
      </w:r>
    </w:p>
    <w:p w:rsidR="004B02C3" w:rsidRPr="00157790" w:rsidRDefault="00FF3328" w:rsidP="004B02C3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4B02C3">
        <w:rPr>
          <w:rFonts w:ascii="Arial" w:hAnsi="Arial" w:cs="Arial"/>
          <w:b w:val="0"/>
          <w:sz w:val="24"/>
          <w:szCs w:val="24"/>
        </w:rPr>
        <w:t>или может привести к конфликту интересов</w:t>
      </w:r>
      <w:r w:rsidR="004B02C3">
        <w:rPr>
          <w:rFonts w:ascii="Arial" w:hAnsi="Arial" w:cs="Arial"/>
          <w:b w:val="0"/>
          <w:sz w:val="24"/>
          <w:szCs w:val="24"/>
        </w:rPr>
        <w:t xml:space="preserve"> </w:t>
      </w:r>
    </w:p>
    <w:p w:rsidR="004B02C3" w:rsidRPr="00157790" w:rsidRDefault="004B02C3" w:rsidP="004B02C3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CF3F15" w:rsidRPr="004B02C3" w:rsidRDefault="00CF3F15" w:rsidP="004B02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B02C3">
        <w:rPr>
          <w:rFonts w:ascii="Arial" w:hAnsi="Arial" w:cs="Arial"/>
          <w:sz w:val="24"/>
          <w:szCs w:val="24"/>
        </w:rPr>
        <w:t xml:space="preserve">1. Настоящее Положение определяет порядок сообщения </w:t>
      </w:r>
      <w:r w:rsidR="00EA1687" w:rsidRPr="004B02C3">
        <w:rPr>
          <w:rFonts w:ascii="Arial" w:hAnsi="Arial" w:cs="Arial"/>
          <w:sz w:val="24"/>
          <w:szCs w:val="24"/>
        </w:rPr>
        <w:t xml:space="preserve">лицами, замещающими муниципальные должности </w:t>
      </w:r>
      <w:r w:rsidR="006935A8" w:rsidRPr="004B02C3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9519B5" w:rsidRPr="004B02C3">
        <w:rPr>
          <w:rFonts w:ascii="Arial" w:hAnsi="Arial" w:cs="Arial"/>
          <w:sz w:val="24"/>
          <w:szCs w:val="24"/>
        </w:rPr>
        <w:t>Алейниковском</w:t>
      </w:r>
      <w:proofErr w:type="spellEnd"/>
      <w:r w:rsidR="006729C3" w:rsidRPr="004B02C3">
        <w:rPr>
          <w:rFonts w:ascii="Arial" w:hAnsi="Arial" w:cs="Arial"/>
          <w:sz w:val="24"/>
          <w:szCs w:val="24"/>
        </w:rPr>
        <w:t xml:space="preserve"> сельском поселении</w:t>
      </w:r>
      <w:r w:rsidR="00C93973" w:rsidRPr="004B02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3973" w:rsidRPr="004B02C3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C93973" w:rsidRPr="004B02C3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FF3328" w:rsidRPr="004B02C3">
        <w:rPr>
          <w:rFonts w:ascii="Arial" w:hAnsi="Arial" w:cs="Arial"/>
          <w:sz w:val="24"/>
          <w:szCs w:val="24"/>
        </w:rPr>
        <w:t xml:space="preserve"> </w:t>
      </w:r>
      <w:r w:rsidRPr="004B02C3">
        <w:rPr>
          <w:rFonts w:ascii="Arial" w:hAnsi="Arial" w:cs="Arial"/>
          <w:sz w:val="24"/>
          <w:szCs w:val="24"/>
        </w:rPr>
        <w:t xml:space="preserve">(далее </w:t>
      </w:r>
      <w:r w:rsidR="00EA1687" w:rsidRPr="004B02C3">
        <w:rPr>
          <w:rFonts w:ascii="Arial" w:hAnsi="Arial" w:cs="Arial"/>
          <w:sz w:val="24"/>
          <w:szCs w:val="24"/>
        </w:rPr>
        <w:t>–</w:t>
      </w:r>
      <w:r w:rsidRPr="004B02C3">
        <w:rPr>
          <w:rFonts w:ascii="Arial" w:hAnsi="Arial" w:cs="Arial"/>
          <w:sz w:val="24"/>
          <w:szCs w:val="24"/>
        </w:rPr>
        <w:t xml:space="preserve"> </w:t>
      </w:r>
      <w:r w:rsidR="00EA1687" w:rsidRPr="004B02C3">
        <w:rPr>
          <w:rFonts w:ascii="Arial" w:hAnsi="Arial" w:cs="Arial"/>
          <w:sz w:val="24"/>
          <w:szCs w:val="24"/>
        </w:rPr>
        <w:t>лица, замещающие муниципальные должности</w:t>
      </w:r>
      <w:r w:rsidRPr="004B02C3">
        <w:rPr>
          <w:rFonts w:ascii="Arial" w:hAnsi="Arial" w:cs="Arial"/>
          <w:sz w:val="24"/>
          <w:szCs w:val="24"/>
        </w:rPr>
        <w:t>), о возникновении личной заинтересованности при исполнении должностных обязанностей</w:t>
      </w:r>
      <w:r w:rsidR="00677103" w:rsidRPr="004B02C3">
        <w:rPr>
          <w:rFonts w:ascii="Arial" w:hAnsi="Arial" w:cs="Arial"/>
          <w:sz w:val="24"/>
          <w:szCs w:val="24"/>
        </w:rPr>
        <w:t xml:space="preserve"> (полномочий)</w:t>
      </w:r>
      <w:r w:rsidRPr="004B02C3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4B02C3">
        <w:rPr>
          <w:rFonts w:ascii="Arial" w:hAnsi="Arial" w:cs="Arial"/>
          <w:sz w:val="24"/>
          <w:szCs w:val="24"/>
        </w:rPr>
        <w:t>которая</w:t>
      </w:r>
      <w:proofErr w:type="gramEnd"/>
      <w:r w:rsidRPr="004B02C3">
        <w:rPr>
          <w:rFonts w:ascii="Arial" w:hAnsi="Arial" w:cs="Arial"/>
          <w:sz w:val="24"/>
          <w:szCs w:val="24"/>
        </w:rPr>
        <w:t xml:space="preserve"> приводит или может привести к конфликту интересов.</w:t>
      </w:r>
    </w:p>
    <w:p w:rsidR="00CF3F15" w:rsidRPr="004B02C3" w:rsidRDefault="00CF3F15" w:rsidP="004B02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B02C3">
        <w:rPr>
          <w:rFonts w:ascii="Arial" w:hAnsi="Arial" w:cs="Arial"/>
          <w:sz w:val="24"/>
          <w:szCs w:val="24"/>
        </w:rPr>
        <w:t xml:space="preserve">2. </w:t>
      </w:r>
      <w:r w:rsidR="00EA1687" w:rsidRPr="004B02C3">
        <w:rPr>
          <w:rFonts w:ascii="Arial" w:hAnsi="Arial" w:cs="Arial"/>
          <w:sz w:val="24"/>
          <w:szCs w:val="24"/>
        </w:rPr>
        <w:t>Лица, замещающие муниципальные должности,</w:t>
      </w:r>
      <w:r w:rsidRPr="004B02C3">
        <w:rPr>
          <w:rFonts w:ascii="Arial" w:hAnsi="Arial" w:cs="Arial"/>
          <w:sz w:val="24"/>
          <w:szCs w:val="24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4B02C3">
        <w:rPr>
          <w:rFonts w:ascii="Arial" w:hAnsi="Arial" w:cs="Arial"/>
          <w:sz w:val="24"/>
          <w:szCs w:val="24"/>
        </w:rPr>
        <w:t>сообщать</w:t>
      </w:r>
      <w:proofErr w:type="gramEnd"/>
      <w:r w:rsidRPr="004B02C3">
        <w:rPr>
          <w:rFonts w:ascii="Arial" w:hAnsi="Arial" w:cs="Arial"/>
          <w:sz w:val="24"/>
          <w:szCs w:val="24"/>
        </w:rPr>
        <w:t xml:space="preserve"> о возникновении личной заинтересованности при исполнении должностных обязанностей</w:t>
      </w:r>
      <w:r w:rsidR="00677103" w:rsidRPr="004B02C3">
        <w:rPr>
          <w:rFonts w:ascii="Arial" w:hAnsi="Arial" w:cs="Arial"/>
          <w:sz w:val="24"/>
          <w:szCs w:val="24"/>
        </w:rPr>
        <w:t xml:space="preserve"> (полномочий)</w:t>
      </w:r>
      <w:r w:rsidRPr="004B02C3">
        <w:rPr>
          <w:rFonts w:ascii="Arial" w:hAnsi="Arial" w:cs="Arial"/>
          <w:sz w:val="24"/>
          <w:szCs w:val="24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93973" w:rsidRPr="004B02C3" w:rsidRDefault="00C93973" w:rsidP="004B02C3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4B02C3">
        <w:rPr>
          <w:rFonts w:cs="Arial"/>
        </w:rPr>
        <w:t xml:space="preserve">3. </w:t>
      </w:r>
      <w:bookmarkStart w:id="1" w:name="Par0"/>
      <w:bookmarkEnd w:id="1"/>
      <w:r w:rsidRPr="004B02C3">
        <w:rPr>
          <w:rFonts w:eastAsia="Calibri" w:cs="Arial"/>
        </w:rPr>
        <w:t>Под конфликтом интересов в настоящем Положении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обязанностей (полномочий).</w:t>
      </w:r>
    </w:p>
    <w:p w:rsidR="00C93973" w:rsidRPr="004B02C3" w:rsidRDefault="00677103" w:rsidP="004B02C3">
      <w:pPr>
        <w:autoSpaceDE w:val="0"/>
        <w:autoSpaceDN w:val="0"/>
        <w:adjustRightInd w:val="0"/>
        <w:ind w:firstLine="709"/>
        <w:rPr>
          <w:rFonts w:eastAsia="Calibri" w:cs="Arial"/>
        </w:rPr>
      </w:pPr>
      <w:proofErr w:type="gramStart"/>
      <w:r w:rsidRPr="004B02C3">
        <w:rPr>
          <w:rFonts w:eastAsia="Calibri" w:cs="Arial"/>
        </w:rPr>
        <w:t>П</w:t>
      </w:r>
      <w:r w:rsidR="00C93973" w:rsidRPr="004B02C3">
        <w:rPr>
          <w:rFonts w:eastAsia="Calibri" w:cs="Arial"/>
        </w:rPr>
        <w:t>од личной заинтересованностью</w:t>
      </w:r>
      <w:r w:rsidRPr="004B02C3">
        <w:rPr>
          <w:rFonts w:eastAsia="Calibri" w:cs="Arial"/>
        </w:rPr>
        <w:t xml:space="preserve"> в настоящем Положении</w:t>
      </w:r>
      <w:r w:rsidR="00C93973" w:rsidRPr="004B02C3">
        <w:rPr>
          <w:rFonts w:eastAsia="Calibri" w:cs="Arial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="00C93973" w:rsidRPr="004B02C3">
        <w:rPr>
          <w:rFonts w:eastAsia="Calibri" w:cs="Arial"/>
        </w:rPr>
        <w:t>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B4757" w:rsidRPr="004B02C3" w:rsidRDefault="00DB4757" w:rsidP="004B02C3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4B02C3">
        <w:rPr>
          <w:rFonts w:eastAsia="Calibri" w:cs="Arial"/>
        </w:rPr>
        <w:t xml:space="preserve">4. </w:t>
      </w:r>
      <w:proofErr w:type="gramStart"/>
      <w:r w:rsidRPr="004B02C3">
        <w:rPr>
          <w:rFonts w:eastAsia="Calibri" w:cs="Arial"/>
        </w:rPr>
        <w:t xml:space="preserve">Сообщение оформляется в письменной форме в виде </w:t>
      </w:r>
      <w:hyperlink r:id="rId7" w:history="1">
        <w:r w:rsidRPr="004B02C3">
          <w:rPr>
            <w:rFonts w:eastAsia="Calibri" w:cs="Arial"/>
          </w:rPr>
          <w:t>уведомления</w:t>
        </w:r>
      </w:hyperlink>
      <w:r w:rsidRPr="004B02C3">
        <w:rPr>
          <w:rFonts w:eastAsia="Calibri" w:cs="Arial"/>
        </w:rPr>
        <w:t xml:space="preserve">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 (далее - уведомление) по форме согласно приложению N 1 к настоящему Положению и направляется в Комиссию по соблюдению требований к должностному поведению лиц, замещающих муниципальные должности, и урегулированию конфликта интересов </w:t>
      </w:r>
      <w:r w:rsidR="009F6729">
        <w:rPr>
          <w:rFonts w:eastAsia="Calibri" w:cs="Arial"/>
        </w:rPr>
        <w:t>Шекаловского</w:t>
      </w:r>
      <w:r w:rsidRPr="004B02C3">
        <w:rPr>
          <w:rFonts w:eastAsia="Calibri" w:cs="Arial"/>
        </w:rPr>
        <w:t xml:space="preserve"> сельского поселения (далее - Комиссия).</w:t>
      </w:r>
      <w:proofErr w:type="gramEnd"/>
      <w:r w:rsidRPr="004B02C3">
        <w:rPr>
          <w:rFonts w:eastAsia="Calibri" w:cs="Arial"/>
        </w:rPr>
        <w:t xml:space="preserve"> Уведомление </w:t>
      </w:r>
      <w:r w:rsidR="00A60229" w:rsidRPr="004B02C3">
        <w:rPr>
          <w:rFonts w:eastAsia="Calibri" w:cs="Arial"/>
        </w:rPr>
        <w:t>представляется</w:t>
      </w:r>
      <w:r w:rsidRPr="004B02C3">
        <w:rPr>
          <w:rFonts w:eastAsia="Calibri" w:cs="Arial"/>
        </w:rPr>
        <w:t xml:space="preserve"> лицом, замещающим муниципальную должность, сразу, как только ему станет известно о возникновении личной заинтересованности </w:t>
      </w:r>
      <w:r w:rsidRPr="004B02C3">
        <w:rPr>
          <w:rFonts w:eastAsia="Calibri" w:cs="Arial"/>
        </w:rPr>
        <w:lastRenderedPageBreak/>
        <w:t>при исполнении должностных обязанностей (полномочий), которая приводит или может привести к конфликту интересов.</w:t>
      </w:r>
    </w:p>
    <w:p w:rsidR="00CF3F15" w:rsidRPr="004B02C3" w:rsidRDefault="00DB4757" w:rsidP="004B02C3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B02C3">
        <w:rPr>
          <w:rFonts w:ascii="Arial" w:eastAsia="Calibri" w:hAnsi="Arial" w:cs="Arial"/>
          <w:sz w:val="24"/>
          <w:szCs w:val="24"/>
        </w:rPr>
        <w:t xml:space="preserve">5. Уведомление подлежит </w:t>
      </w:r>
      <w:r w:rsidR="00487692" w:rsidRPr="004B02C3">
        <w:rPr>
          <w:rFonts w:ascii="Arial" w:eastAsia="Calibri" w:hAnsi="Arial" w:cs="Arial"/>
          <w:sz w:val="24"/>
          <w:szCs w:val="24"/>
        </w:rPr>
        <w:t xml:space="preserve">регистрации в журнале регистрации уведомлений </w:t>
      </w:r>
      <w:r w:rsidR="000035B2" w:rsidRPr="004B02C3">
        <w:rPr>
          <w:rFonts w:ascii="Arial" w:eastAsia="Calibri" w:hAnsi="Arial" w:cs="Arial"/>
          <w:sz w:val="24"/>
          <w:szCs w:val="24"/>
        </w:rPr>
        <w:t>лиц, замещающих</w:t>
      </w:r>
      <w:r w:rsidR="006B1BB2" w:rsidRPr="004B02C3">
        <w:rPr>
          <w:rFonts w:ascii="Arial" w:eastAsia="Calibri" w:hAnsi="Arial" w:cs="Arial"/>
          <w:sz w:val="24"/>
          <w:szCs w:val="24"/>
        </w:rPr>
        <w:t xml:space="preserve"> м</w:t>
      </w:r>
      <w:r w:rsidR="000035B2" w:rsidRPr="004B02C3">
        <w:rPr>
          <w:rFonts w:ascii="Arial" w:eastAsia="Calibri" w:hAnsi="Arial" w:cs="Arial"/>
          <w:sz w:val="24"/>
          <w:szCs w:val="24"/>
        </w:rPr>
        <w:t xml:space="preserve">униципальные должности </w:t>
      </w:r>
      <w:r w:rsidR="006935A8" w:rsidRPr="004B02C3">
        <w:rPr>
          <w:rFonts w:ascii="Arial" w:eastAsia="Calibri" w:hAnsi="Arial" w:cs="Arial"/>
          <w:sz w:val="24"/>
          <w:szCs w:val="24"/>
        </w:rPr>
        <w:t>в</w:t>
      </w:r>
      <w:r w:rsidR="00487692" w:rsidRPr="004B02C3">
        <w:rPr>
          <w:rFonts w:ascii="Arial" w:eastAsia="Calibri" w:hAnsi="Arial" w:cs="Arial"/>
          <w:sz w:val="24"/>
          <w:szCs w:val="24"/>
        </w:rPr>
        <w:t xml:space="preserve"> </w:t>
      </w:r>
      <w:r w:rsidR="009519B5" w:rsidRPr="004B02C3">
        <w:rPr>
          <w:rFonts w:ascii="Arial" w:eastAsia="Calibri" w:hAnsi="Arial" w:cs="Arial"/>
          <w:sz w:val="24"/>
          <w:szCs w:val="24"/>
        </w:rPr>
        <w:t>Алейниковском</w:t>
      </w:r>
      <w:r w:rsidR="006729C3" w:rsidRPr="004B02C3">
        <w:rPr>
          <w:rFonts w:ascii="Arial" w:eastAsia="Calibri" w:hAnsi="Arial" w:cs="Arial"/>
          <w:sz w:val="24"/>
          <w:szCs w:val="24"/>
        </w:rPr>
        <w:t xml:space="preserve"> сельском поселении</w:t>
      </w:r>
      <w:r w:rsidR="000035B2" w:rsidRPr="004B02C3">
        <w:rPr>
          <w:rFonts w:ascii="Arial" w:eastAsia="Calibri" w:hAnsi="Arial" w:cs="Arial"/>
          <w:sz w:val="24"/>
          <w:szCs w:val="24"/>
        </w:rPr>
        <w:t xml:space="preserve">, о возникновении </w:t>
      </w:r>
      <w:r w:rsidR="00487692" w:rsidRPr="004B02C3">
        <w:rPr>
          <w:rFonts w:ascii="Arial" w:eastAsia="Calibri" w:hAnsi="Arial" w:cs="Arial"/>
          <w:sz w:val="24"/>
          <w:szCs w:val="24"/>
        </w:rPr>
        <w:t xml:space="preserve">личной заинтересованности, которая </w:t>
      </w:r>
      <w:r w:rsidR="004F20F1" w:rsidRPr="004B02C3">
        <w:rPr>
          <w:rFonts w:ascii="Arial" w:eastAsia="Calibri" w:hAnsi="Arial" w:cs="Arial"/>
          <w:sz w:val="24"/>
          <w:szCs w:val="24"/>
        </w:rPr>
        <w:t xml:space="preserve">приводит или </w:t>
      </w:r>
      <w:r w:rsidR="00487692" w:rsidRPr="004B02C3">
        <w:rPr>
          <w:rFonts w:ascii="Arial" w:eastAsia="Calibri" w:hAnsi="Arial" w:cs="Arial"/>
          <w:sz w:val="24"/>
          <w:szCs w:val="24"/>
        </w:rPr>
        <w:t>может</w:t>
      </w:r>
      <w:r w:rsidR="00260A5F" w:rsidRPr="004B02C3">
        <w:rPr>
          <w:rFonts w:ascii="Arial" w:eastAsia="Calibri" w:hAnsi="Arial" w:cs="Arial"/>
          <w:sz w:val="24"/>
          <w:szCs w:val="24"/>
        </w:rPr>
        <w:t xml:space="preserve"> привести к конфликту интересов</w:t>
      </w:r>
      <w:r w:rsidR="00A60229" w:rsidRPr="004B02C3">
        <w:rPr>
          <w:rFonts w:ascii="Arial" w:eastAsia="Calibri" w:hAnsi="Arial" w:cs="Arial"/>
          <w:sz w:val="24"/>
          <w:szCs w:val="24"/>
        </w:rPr>
        <w:t>,</w:t>
      </w:r>
      <w:r w:rsidR="00312093" w:rsidRPr="004B02C3">
        <w:rPr>
          <w:rFonts w:ascii="Arial" w:eastAsia="Calibri" w:hAnsi="Arial" w:cs="Arial"/>
          <w:sz w:val="24"/>
          <w:szCs w:val="24"/>
        </w:rPr>
        <w:t xml:space="preserve"> </w:t>
      </w:r>
      <w:r w:rsidR="00A60229" w:rsidRPr="004B02C3">
        <w:rPr>
          <w:rFonts w:ascii="Arial" w:eastAsia="Calibri" w:hAnsi="Arial" w:cs="Arial"/>
          <w:sz w:val="24"/>
          <w:szCs w:val="24"/>
        </w:rPr>
        <w:t xml:space="preserve">по форме согласно приложению № 2 к настоящему Положению </w:t>
      </w:r>
      <w:r w:rsidR="00312093" w:rsidRPr="004B02C3">
        <w:rPr>
          <w:rFonts w:ascii="Arial" w:eastAsia="Calibri" w:hAnsi="Arial" w:cs="Arial"/>
          <w:sz w:val="24"/>
          <w:szCs w:val="24"/>
        </w:rPr>
        <w:t>(далее - журнал)</w:t>
      </w:r>
      <w:r w:rsidR="00260A5F" w:rsidRPr="004B02C3">
        <w:rPr>
          <w:rFonts w:ascii="Arial" w:eastAsia="Calibri" w:hAnsi="Arial" w:cs="Arial"/>
          <w:sz w:val="24"/>
          <w:szCs w:val="24"/>
        </w:rPr>
        <w:t>.</w:t>
      </w:r>
    </w:p>
    <w:p w:rsidR="00D4531E" w:rsidRPr="004B02C3" w:rsidRDefault="00D4531E" w:rsidP="004B02C3">
      <w:pPr>
        <w:autoSpaceDE w:val="0"/>
        <w:autoSpaceDN w:val="0"/>
        <w:adjustRightInd w:val="0"/>
        <w:ind w:firstLine="709"/>
        <w:rPr>
          <w:rFonts w:cs="Arial"/>
        </w:rPr>
      </w:pPr>
      <w:r w:rsidRPr="004B02C3">
        <w:rPr>
          <w:rFonts w:cs="Arial"/>
        </w:rPr>
        <w:t>На уведомлении ставится отметка о его поступлении с указанием даты и регистрационного номера по журналу.</w:t>
      </w:r>
    </w:p>
    <w:p w:rsidR="000B1ADA" w:rsidRPr="004B02C3" w:rsidRDefault="000B1ADA" w:rsidP="004B02C3">
      <w:pPr>
        <w:autoSpaceDE w:val="0"/>
        <w:autoSpaceDN w:val="0"/>
        <w:adjustRightInd w:val="0"/>
        <w:ind w:firstLine="709"/>
        <w:rPr>
          <w:rFonts w:cs="Arial"/>
        </w:rPr>
      </w:pPr>
      <w:r w:rsidRPr="004B02C3">
        <w:rPr>
          <w:rFonts w:cs="Arial"/>
        </w:rPr>
        <w:t xml:space="preserve">Копия уведомления с отметкой о дате и времени его получения выдается лицу, </w:t>
      </w:r>
      <w:r w:rsidR="00AE5901" w:rsidRPr="004B02C3">
        <w:rPr>
          <w:rFonts w:cs="Arial"/>
        </w:rPr>
        <w:t xml:space="preserve">замещающему муниципальную должность, </w:t>
      </w:r>
      <w:r w:rsidRPr="004B02C3">
        <w:rPr>
          <w:rFonts w:cs="Arial"/>
        </w:rPr>
        <w:t>представившему уведомление.</w:t>
      </w:r>
    </w:p>
    <w:p w:rsidR="000B1ADA" w:rsidRPr="004B02C3" w:rsidRDefault="000B1ADA" w:rsidP="004B02C3">
      <w:pPr>
        <w:autoSpaceDE w:val="0"/>
        <w:autoSpaceDN w:val="0"/>
        <w:adjustRightInd w:val="0"/>
        <w:ind w:firstLine="709"/>
        <w:rPr>
          <w:rFonts w:cs="Arial"/>
        </w:rPr>
      </w:pPr>
      <w:r w:rsidRPr="004B02C3">
        <w:rPr>
          <w:rFonts w:cs="Arial"/>
        </w:rPr>
        <w:t xml:space="preserve">В случае если уведомление поступило по почте, копия зарегистрированного в установленном порядке уведомления направляется лицу, </w:t>
      </w:r>
      <w:r w:rsidR="00AE5901" w:rsidRPr="004B02C3">
        <w:rPr>
          <w:rFonts w:cs="Arial"/>
        </w:rPr>
        <w:t xml:space="preserve">замещающему муниципальную должность, </w:t>
      </w:r>
      <w:r w:rsidRPr="004B02C3">
        <w:rPr>
          <w:rFonts w:cs="Arial"/>
        </w:rPr>
        <w:t>направившему уведомление, по почте заказным письмом не позднее дня, следующего за днем регистрации уведомления.</w:t>
      </w:r>
    </w:p>
    <w:p w:rsidR="00260A5F" w:rsidRPr="004B02C3" w:rsidRDefault="00260A5F" w:rsidP="004B02C3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4B02C3">
        <w:rPr>
          <w:rFonts w:cs="Arial"/>
        </w:rPr>
        <w:t xml:space="preserve">В журнале указывается регистрационный номер, который присваивается уведомлению в момент его регистрации, дата регистрации уведомления, сведения о </w:t>
      </w:r>
      <w:r w:rsidR="000035B2" w:rsidRPr="004B02C3">
        <w:rPr>
          <w:rFonts w:cs="Arial"/>
        </w:rPr>
        <w:t>лице, замещающими муниципальную должность,</w:t>
      </w:r>
      <w:r w:rsidR="004B02C3">
        <w:rPr>
          <w:rFonts w:cs="Arial"/>
        </w:rPr>
        <w:t xml:space="preserve"> </w:t>
      </w:r>
      <w:r w:rsidRPr="004B02C3">
        <w:rPr>
          <w:rFonts w:cs="Arial"/>
        </w:rPr>
        <w:t xml:space="preserve">представившем уведомление (Ф.И.О., замещаемая должность, подпись), сведения о </w:t>
      </w:r>
      <w:r w:rsidR="008358C3" w:rsidRPr="004B02C3">
        <w:rPr>
          <w:rFonts w:cs="Arial"/>
        </w:rPr>
        <w:t>лице</w:t>
      </w:r>
      <w:r w:rsidRPr="004B02C3">
        <w:rPr>
          <w:rFonts w:cs="Arial"/>
        </w:rPr>
        <w:t xml:space="preserve">, зарегистрировавшем уведомление (Ф.И.О., подпись), сведения о получении </w:t>
      </w:r>
      <w:r w:rsidR="000035B2" w:rsidRPr="004B02C3">
        <w:rPr>
          <w:rFonts w:cs="Arial"/>
        </w:rPr>
        <w:t>лицом, замещающими муниципальную должность</w:t>
      </w:r>
      <w:r w:rsidRPr="004B02C3">
        <w:rPr>
          <w:rFonts w:cs="Arial"/>
        </w:rPr>
        <w:t>, представившим уведомление, его копии</w:t>
      </w:r>
      <w:r w:rsidR="006B27FD" w:rsidRPr="004B02C3">
        <w:rPr>
          <w:rFonts w:cs="Arial"/>
        </w:rPr>
        <w:t>, а также сведения о результатах рассмотрения уведомления на заседании комиссии</w:t>
      </w:r>
      <w:r w:rsidRPr="004B02C3">
        <w:rPr>
          <w:rFonts w:cs="Arial"/>
        </w:rPr>
        <w:t>.</w:t>
      </w:r>
      <w:proofErr w:type="gramEnd"/>
    </w:p>
    <w:p w:rsidR="004B02C3" w:rsidRDefault="008358C3" w:rsidP="004B02C3">
      <w:pPr>
        <w:autoSpaceDE w:val="0"/>
        <w:autoSpaceDN w:val="0"/>
        <w:adjustRightInd w:val="0"/>
        <w:ind w:firstLine="709"/>
        <w:rPr>
          <w:rFonts w:cs="Arial"/>
        </w:rPr>
      </w:pPr>
      <w:r w:rsidRPr="004B02C3">
        <w:rPr>
          <w:rFonts w:cs="Arial"/>
        </w:rPr>
        <w:t>4. Комиссия рассматривает уведомлени</w:t>
      </w:r>
      <w:r w:rsidR="005C44FD" w:rsidRPr="004B02C3">
        <w:rPr>
          <w:rFonts w:cs="Arial"/>
        </w:rPr>
        <w:t>я и принимает по ним решения</w:t>
      </w:r>
      <w:r w:rsidRPr="004B02C3">
        <w:rPr>
          <w:rFonts w:cs="Arial"/>
        </w:rPr>
        <w:t xml:space="preserve"> </w:t>
      </w:r>
      <w:r w:rsidR="00900910" w:rsidRPr="004B02C3">
        <w:rPr>
          <w:rFonts w:cs="Arial"/>
        </w:rPr>
        <w:t xml:space="preserve">в </w:t>
      </w:r>
      <w:r w:rsidR="005C44FD" w:rsidRPr="004B02C3">
        <w:rPr>
          <w:rFonts w:cs="Arial"/>
        </w:rPr>
        <w:t>порядке, установленном</w:t>
      </w:r>
      <w:r w:rsidR="00900910" w:rsidRPr="004B02C3">
        <w:rPr>
          <w:rFonts w:cs="Arial"/>
        </w:rPr>
        <w:t xml:space="preserve"> решением Совета народных депутатов</w:t>
      </w:r>
      <w:r w:rsidR="0061652A" w:rsidRPr="004B02C3">
        <w:rPr>
          <w:rFonts w:cs="Arial"/>
        </w:rPr>
        <w:t xml:space="preserve"> </w:t>
      </w:r>
      <w:r w:rsidR="009F6729">
        <w:rPr>
          <w:rFonts w:cs="Arial"/>
        </w:rPr>
        <w:t>Шекаловского</w:t>
      </w:r>
      <w:r w:rsidR="0061652A" w:rsidRPr="004B02C3">
        <w:rPr>
          <w:rFonts w:cs="Arial"/>
        </w:rPr>
        <w:t xml:space="preserve"> сельского поселения </w:t>
      </w:r>
      <w:proofErr w:type="spellStart"/>
      <w:r w:rsidR="0061652A" w:rsidRPr="004B02C3">
        <w:rPr>
          <w:rFonts w:cs="Arial"/>
        </w:rPr>
        <w:t>Россошанского</w:t>
      </w:r>
      <w:proofErr w:type="spellEnd"/>
      <w:r w:rsidR="0061652A" w:rsidRPr="004B02C3">
        <w:rPr>
          <w:rFonts w:cs="Arial"/>
        </w:rPr>
        <w:t xml:space="preserve"> муниципального района Воронежской области</w:t>
      </w:r>
      <w:r w:rsidR="00900910" w:rsidRPr="004B02C3">
        <w:rPr>
          <w:rFonts w:cs="Arial"/>
        </w:rPr>
        <w:t xml:space="preserve"> от </w:t>
      </w:r>
      <w:r w:rsidR="00157790" w:rsidRPr="00157790">
        <w:rPr>
          <w:rFonts w:cs="Arial"/>
        </w:rPr>
        <w:t>14</w:t>
      </w:r>
      <w:r w:rsidR="0061652A" w:rsidRPr="00157790">
        <w:rPr>
          <w:rFonts w:cs="Arial"/>
        </w:rPr>
        <w:t>.0</w:t>
      </w:r>
      <w:r w:rsidR="00157790" w:rsidRPr="00157790">
        <w:rPr>
          <w:rFonts w:cs="Arial"/>
        </w:rPr>
        <w:t>9</w:t>
      </w:r>
      <w:r w:rsidR="0061652A" w:rsidRPr="00157790">
        <w:rPr>
          <w:rFonts w:cs="Arial"/>
        </w:rPr>
        <w:t>.2018</w:t>
      </w:r>
      <w:r w:rsidR="007F5F7C" w:rsidRPr="00157790">
        <w:rPr>
          <w:rFonts w:cs="Arial"/>
        </w:rPr>
        <w:t xml:space="preserve"> г</w:t>
      </w:r>
      <w:r w:rsidR="0061652A" w:rsidRPr="00157790">
        <w:rPr>
          <w:rFonts w:cs="Arial"/>
        </w:rPr>
        <w:t>.</w:t>
      </w:r>
      <w:r w:rsidR="007F5F7C" w:rsidRPr="00157790">
        <w:rPr>
          <w:rFonts w:cs="Arial"/>
        </w:rPr>
        <w:t xml:space="preserve"> №</w:t>
      </w:r>
      <w:r w:rsidR="009F6729" w:rsidRPr="00157790">
        <w:rPr>
          <w:rFonts w:cs="Arial"/>
        </w:rPr>
        <w:t xml:space="preserve"> </w:t>
      </w:r>
      <w:r w:rsidR="00157790" w:rsidRPr="00157790">
        <w:rPr>
          <w:rFonts w:cs="Arial"/>
        </w:rPr>
        <w:t>156</w:t>
      </w:r>
      <w:r w:rsidR="004B02C3">
        <w:rPr>
          <w:rFonts w:cs="Arial"/>
        </w:rPr>
        <w:t xml:space="preserve"> </w:t>
      </w:r>
      <w:r w:rsidR="0061652A" w:rsidRPr="004B02C3">
        <w:rPr>
          <w:rFonts w:cs="Arial"/>
        </w:rPr>
        <w:t>«Об утверждении Положения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интересов»</w:t>
      </w:r>
      <w:r w:rsidR="00320FB9" w:rsidRPr="004B02C3">
        <w:rPr>
          <w:rFonts w:cs="Arial"/>
        </w:rPr>
        <w:t>.</w:t>
      </w:r>
      <w:r w:rsidR="004B02C3">
        <w:rPr>
          <w:rFonts w:cs="Arial"/>
        </w:rPr>
        <w:t xml:space="preserve">  </w:t>
      </w:r>
    </w:p>
    <w:p w:rsidR="00CF3F15" w:rsidRPr="004B02C3" w:rsidRDefault="003109B6" w:rsidP="004B02C3">
      <w:pPr>
        <w:pStyle w:val="ConsPlusNormal"/>
        <w:ind w:left="4820"/>
        <w:jc w:val="both"/>
        <w:rPr>
          <w:rFonts w:ascii="Arial" w:hAnsi="Arial" w:cs="Arial"/>
          <w:sz w:val="24"/>
          <w:szCs w:val="24"/>
        </w:rPr>
      </w:pPr>
      <w:r w:rsidRPr="004B02C3">
        <w:rPr>
          <w:rFonts w:ascii="Arial" w:hAnsi="Arial" w:cs="Arial"/>
          <w:sz w:val="24"/>
          <w:szCs w:val="24"/>
        </w:rPr>
        <w:br w:type="page"/>
      </w:r>
      <w:r w:rsidR="00CF3F15" w:rsidRPr="004B02C3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C65A28" w:rsidRPr="004B02C3">
        <w:rPr>
          <w:rFonts w:ascii="Arial" w:hAnsi="Arial" w:cs="Arial"/>
          <w:sz w:val="24"/>
          <w:szCs w:val="24"/>
        </w:rPr>
        <w:t>№</w:t>
      </w:r>
      <w:r w:rsidR="00CF3F15" w:rsidRPr="004B02C3">
        <w:rPr>
          <w:rFonts w:ascii="Arial" w:hAnsi="Arial" w:cs="Arial"/>
          <w:sz w:val="24"/>
          <w:szCs w:val="24"/>
        </w:rPr>
        <w:t xml:space="preserve"> 1</w:t>
      </w:r>
    </w:p>
    <w:p w:rsidR="00CF3F15" w:rsidRPr="004B02C3" w:rsidRDefault="00CF3F15" w:rsidP="004B02C3">
      <w:pPr>
        <w:pStyle w:val="ConsPlusNormal"/>
        <w:ind w:left="4820"/>
        <w:jc w:val="both"/>
        <w:rPr>
          <w:rFonts w:ascii="Arial" w:hAnsi="Arial" w:cs="Arial"/>
          <w:sz w:val="24"/>
          <w:szCs w:val="24"/>
        </w:rPr>
      </w:pPr>
      <w:r w:rsidRPr="004B02C3">
        <w:rPr>
          <w:rFonts w:ascii="Arial" w:hAnsi="Arial" w:cs="Arial"/>
          <w:sz w:val="24"/>
          <w:szCs w:val="24"/>
        </w:rPr>
        <w:t>к Положению</w:t>
      </w:r>
    </w:p>
    <w:p w:rsidR="00CF3F15" w:rsidRPr="004B02C3" w:rsidRDefault="00CF3F15" w:rsidP="004B02C3">
      <w:pPr>
        <w:pStyle w:val="ConsPlusNormal"/>
        <w:ind w:left="4820"/>
        <w:jc w:val="both"/>
        <w:rPr>
          <w:rFonts w:ascii="Arial" w:hAnsi="Arial" w:cs="Arial"/>
          <w:sz w:val="24"/>
          <w:szCs w:val="24"/>
        </w:rPr>
      </w:pPr>
      <w:r w:rsidRPr="004B02C3">
        <w:rPr>
          <w:rFonts w:ascii="Arial" w:hAnsi="Arial" w:cs="Arial"/>
          <w:sz w:val="24"/>
          <w:szCs w:val="24"/>
        </w:rPr>
        <w:t>о порядке сообщения лиц</w:t>
      </w:r>
      <w:r w:rsidR="009130F9" w:rsidRPr="004B02C3">
        <w:rPr>
          <w:rFonts w:ascii="Arial" w:hAnsi="Arial" w:cs="Arial"/>
          <w:sz w:val="24"/>
          <w:szCs w:val="24"/>
        </w:rPr>
        <w:t>ами,</w:t>
      </w:r>
      <w:r w:rsidR="00CE72DB" w:rsidRPr="004B02C3">
        <w:rPr>
          <w:rFonts w:ascii="Arial" w:hAnsi="Arial" w:cs="Arial"/>
          <w:sz w:val="24"/>
          <w:szCs w:val="24"/>
        </w:rPr>
        <w:t xml:space="preserve"> </w:t>
      </w:r>
      <w:r w:rsidR="009130F9" w:rsidRPr="004B02C3">
        <w:rPr>
          <w:rFonts w:ascii="Arial" w:hAnsi="Arial" w:cs="Arial"/>
          <w:sz w:val="24"/>
          <w:szCs w:val="24"/>
        </w:rPr>
        <w:t>замещающими муниципальные</w:t>
      </w:r>
      <w:r w:rsidR="00CE72DB" w:rsidRPr="004B02C3">
        <w:rPr>
          <w:rFonts w:ascii="Arial" w:hAnsi="Arial" w:cs="Arial"/>
          <w:sz w:val="24"/>
          <w:szCs w:val="24"/>
        </w:rPr>
        <w:t xml:space="preserve"> </w:t>
      </w:r>
      <w:r w:rsidR="009130F9" w:rsidRPr="004B02C3">
        <w:rPr>
          <w:rFonts w:ascii="Arial" w:hAnsi="Arial" w:cs="Arial"/>
          <w:sz w:val="24"/>
          <w:szCs w:val="24"/>
        </w:rPr>
        <w:t>должности,</w:t>
      </w:r>
      <w:r w:rsidR="00CE72DB" w:rsidRPr="004B02C3">
        <w:rPr>
          <w:rFonts w:ascii="Arial" w:hAnsi="Arial" w:cs="Arial"/>
          <w:sz w:val="24"/>
          <w:szCs w:val="24"/>
        </w:rPr>
        <w:t xml:space="preserve"> </w:t>
      </w:r>
      <w:r w:rsidRPr="004B02C3">
        <w:rPr>
          <w:rFonts w:ascii="Arial" w:hAnsi="Arial" w:cs="Arial"/>
          <w:sz w:val="24"/>
          <w:szCs w:val="24"/>
        </w:rPr>
        <w:t>о возникновении личной заинтересованности</w:t>
      </w:r>
      <w:r w:rsidR="00CE72DB" w:rsidRPr="004B02C3">
        <w:rPr>
          <w:rFonts w:ascii="Arial" w:hAnsi="Arial" w:cs="Arial"/>
          <w:sz w:val="24"/>
          <w:szCs w:val="24"/>
        </w:rPr>
        <w:t xml:space="preserve"> </w:t>
      </w:r>
      <w:r w:rsidRPr="004B02C3">
        <w:rPr>
          <w:rFonts w:ascii="Arial" w:hAnsi="Arial" w:cs="Arial"/>
          <w:sz w:val="24"/>
          <w:szCs w:val="24"/>
        </w:rPr>
        <w:t>при исполнении должностных обязанностей</w:t>
      </w:r>
      <w:r w:rsidR="00CE72DB" w:rsidRPr="004B02C3">
        <w:rPr>
          <w:rFonts w:ascii="Arial" w:hAnsi="Arial" w:cs="Arial"/>
          <w:sz w:val="24"/>
          <w:szCs w:val="24"/>
        </w:rPr>
        <w:t xml:space="preserve"> (полномочий)</w:t>
      </w:r>
      <w:r w:rsidRPr="004B02C3">
        <w:rPr>
          <w:rFonts w:ascii="Arial" w:hAnsi="Arial" w:cs="Arial"/>
          <w:sz w:val="24"/>
          <w:szCs w:val="24"/>
        </w:rPr>
        <w:t>,</w:t>
      </w:r>
    </w:p>
    <w:p w:rsidR="00CF3F15" w:rsidRPr="00157790" w:rsidRDefault="00CF3F15" w:rsidP="004B02C3">
      <w:pPr>
        <w:pStyle w:val="ConsPlusNormal"/>
        <w:ind w:left="4820"/>
        <w:jc w:val="both"/>
        <w:rPr>
          <w:rFonts w:ascii="Arial" w:hAnsi="Arial" w:cs="Arial"/>
          <w:sz w:val="24"/>
          <w:szCs w:val="24"/>
        </w:rPr>
      </w:pPr>
      <w:proofErr w:type="gramStart"/>
      <w:r w:rsidRPr="004B02C3">
        <w:rPr>
          <w:rFonts w:ascii="Arial" w:hAnsi="Arial" w:cs="Arial"/>
          <w:sz w:val="24"/>
          <w:szCs w:val="24"/>
        </w:rPr>
        <w:t>которая</w:t>
      </w:r>
      <w:proofErr w:type="gramEnd"/>
      <w:r w:rsidRPr="004B02C3">
        <w:rPr>
          <w:rFonts w:ascii="Arial" w:hAnsi="Arial" w:cs="Arial"/>
          <w:sz w:val="24"/>
          <w:szCs w:val="24"/>
        </w:rPr>
        <w:t xml:space="preserve"> приводит или может привести</w:t>
      </w:r>
      <w:r w:rsidR="00CE72DB" w:rsidRPr="004B02C3">
        <w:rPr>
          <w:rFonts w:ascii="Arial" w:hAnsi="Arial" w:cs="Arial"/>
          <w:sz w:val="24"/>
          <w:szCs w:val="24"/>
        </w:rPr>
        <w:t xml:space="preserve"> </w:t>
      </w:r>
      <w:r w:rsidRPr="004B02C3">
        <w:rPr>
          <w:rFonts w:ascii="Arial" w:hAnsi="Arial" w:cs="Arial"/>
          <w:sz w:val="24"/>
          <w:szCs w:val="24"/>
        </w:rPr>
        <w:t>к конфликту интересов</w:t>
      </w:r>
    </w:p>
    <w:p w:rsidR="004B02C3" w:rsidRPr="00157790" w:rsidRDefault="004B02C3" w:rsidP="004B02C3">
      <w:pPr>
        <w:pStyle w:val="ConsPlusNormal"/>
        <w:ind w:left="5812"/>
        <w:jc w:val="both"/>
        <w:rPr>
          <w:rFonts w:ascii="Arial" w:hAnsi="Arial" w:cs="Arial"/>
          <w:sz w:val="24"/>
          <w:szCs w:val="24"/>
        </w:rPr>
      </w:pPr>
    </w:p>
    <w:p w:rsidR="00C65A28" w:rsidRPr="004B02C3" w:rsidRDefault="004B02C3" w:rsidP="000E095E">
      <w:pPr>
        <w:autoSpaceDE w:val="0"/>
        <w:autoSpaceDN w:val="0"/>
        <w:adjustRightInd w:val="0"/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</w:p>
    <w:p w:rsidR="004B02C3" w:rsidRPr="00157790" w:rsidRDefault="000B1ADA" w:rsidP="004B02C3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4B02C3">
        <w:rPr>
          <w:rFonts w:cs="Arial"/>
        </w:rPr>
        <w:t>Председателю комиссии</w:t>
      </w:r>
      <w:r w:rsidR="00711BF5" w:rsidRPr="004B02C3">
        <w:rPr>
          <w:rFonts w:cs="Arial"/>
        </w:rPr>
        <w:t xml:space="preserve"> по соблюдению </w:t>
      </w:r>
    </w:p>
    <w:p w:rsidR="004B02C3" w:rsidRPr="004B02C3" w:rsidRDefault="00711BF5" w:rsidP="004B02C3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4B02C3">
        <w:rPr>
          <w:rFonts w:cs="Arial"/>
        </w:rPr>
        <w:t>требований к должностному поведению</w:t>
      </w:r>
    </w:p>
    <w:p w:rsidR="004B02C3" w:rsidRPr="00157790" w:rsidRDefault="00711BF5" w:rsidP="004B02C3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4B02C3">
        <w:rPr>
          <w:rFonts w:cs="Arial"/>
        </w:rPr>
        <w:t xml:space="preserve"> и урегулированию конфликта интересов</w:t>
      </w:r>
      <w:r w:rsidR="004B02C3">
        <w:rPr>
          <w:rFonts w:cs="Arial"/>
        </w:rPr>
        <w:t xml:space="preserve"> </w:t>
      </w:r>
    </w:p>
    <w:p w:rsidR="00C65A28" w:rsidRPr="004B02C3" w:rsidRDefault="00C65A28" w:rsidP="004B02C3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4B02C3">
        <w:rPr>
          <w:rFonts w:cs="Arial"/>
        </w:rPr>
        <w:t>___________________________</w:t>
      </w:r>
    </w:p>
    <w:p w:rsidR="004B02C3" w:rsidRDefault="004B02C3" w:rsidP="004B02C3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>
        <w:rPr>
          <w:rFonts w:cs="Arial"/>
        </w:rPr>
        <w:t xml:space="preserve"> </w:t>
      </w:r>
      <w:r w:rsidR="006935A8" w:rsidRPr="004B02C3">
        <w:rPr>
          <w:rFonts w:cs="Arial"/>
        </w:rPr>
        <w:t>от</w:t>
      </w:r>
      <w:r>
        <w:rPr>
          <w:rFonts w:cs="Arial"/>
        </w:rPr>
        <w:t xml:space="preserve"> </w:t>
      </w:r>
      <w:r w:rsidR="00C65A28" w:rsidRPr="004B02C3">
        <w:rPr>
          <w:rFonts w:cs="Arial"/>
        </w:rPr>
        <w:t>(Ф.И.О., замещаемая</w:t>
      </w:r>
      <w:r w:rsidR="008265CE" w:rsidRPr="004B02C3">
        <w:rPr>
          <w:rFonts w:cs="Arial"/>
        </w:rPr>
        <w:t xml:space="preserve"> долж</w:t>
      </w:r>
      <w:r w:rsidR="00C65A28" w:rsidRPr="004B02C3">
        <w:rPr>
          <w:rFonts w:cs="Arial"/>
        </w:rPr>
        <w:t>ность)</w:t>
      </w:r>
      <w:r>
        <w:rPr>
          <w:rFonts w:cs="Arial"/>
        </w:rPr>
        <w:t xml:space="preserve"> </w:t>
      </w:r>
    </w:p>
    <w:p w:rsidR="004B02C3" w:rsidRPr="00157790" w:rsidRDefault="004B02C3" w:rsidP="004B02C3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C65A28" w:rsidRPr="004B02C3" w:rsidRDefault="00C65A28" w:rsidP="004B02C3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4B02C3">
        <w:rPr>
          <w:rFonts w:cs="Arial"/>
        </w:rPr>
        <w:t>Уведомление</w:t>
      </w:r>
    </w:p>
    <w:p w:rsidR="00C65A28" w:rsidRPr="004B02C3" w:rsidRDefault="00C65A28" w:rsidP="004B02C3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4B02C3">
        <w:rPr>
          <w:rFonts w:cs="Arial"/>
        </w:rPr>
        <w:t>о возникновении личной заинтересованности</w:t>
      </w:r>
    </w:p>
    <w:p w:rsidR="00C65A28" w:rsidRPr="004B02C3" w:rsidRDefault="00C65A28" w:rsidP="004B02C3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4B02C3">
        <w:rPr>
          <w:rFonts w:cs="Arial"/>
        </w:rPr>
        <w:t>при исполнении должностных обязанностей</w:t>
      </w:r>
      <w:r w:rsidR="006B27FD" w:rsidRPr="004B02C3">
        <w:rPr>
          <w:rFonts w:cs="Arial"/>
        </w:rPr>
        <w:t xml:space="preserve"> (полномочий)</w:t>
      </w:r>
      <w:r w:rsidRPr="004B02C3">
        <w:rPr>
          <w:rFonts w:cs="Arial"/>
        </w:rPr>
        <w:t>,</w:t>
      </w:r>
    </w:p>
    <w:p w:rsidR="00A56649" w:rsidRDefault="00C65A28" w:rsidP="004B02C3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proofErr w:type="gramStart"/>
      <w:r w:rsidRPr="004B02C3">
        <w:rPr>
          <w:rFonts w:cs="Arial"/>
        </w:rPr>
        <w:t>которая</w:t>
      </w:r>
      <w:proofErr w:type="gramEnd"/>
      <w:r w:rsidRPr="004B02C3">
        <w:rPr>
          <w:rFonts w:cs="Arial"/>
        </w:rPr>
        <w:t xml:space="preserve"> приводит или может привести к конфликту интересов</w:t>
      </w:r>
    </w:p>
    <w:p w:rsidR="004B02C3" w:rsidRDefault="004B02C3" w:rsidP="004B02C3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 xml:space="preserve"> </w:t>
      </w:r>
    </w:p>
    <w:p w:rsidR="00CE72DB" w:rsidRPr="004B02C3" w:rsidRDefault="004B02C3" w:rsidP="004B02C3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Сообщаю о возникновении у меня личной заинтересованности при исполнении</w:t>
      </w:r>
      <w:r w:rsidR="00A56649"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должностных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 xml:space="preserve">обязанностей (полномочий), </w:t>
      </w:r>
      <w:proofErr w:type="gramStart"/>
      <w:r w:rsidR="00CE72DB" w:rsidRPr="004B02C3">
        <w:rPr>
          <w:rFonts w:eastAsia="Calibri"/>
          <w:b w:val="0"/>
          <w:bCs w:val="0"/>
          <w:sz w:val="24"/>
          <w:szCs w:val="24"/>
        </w:rPr>
        <w:t>которая</w:t>
      </w:r>
      <w:proofErr w:type="gramEnd"/>
      <w:r w:rsidR="00CE72DB" w:rsidRPr="004B02C3">
        <w:rPr>
          <w:rFonts w:eastAsia="Calibri"/>
          <w:b w:val="0"/>
          <w:bCs w:val="0"/>
          <w:sz w:val="24"/>
          <w:szCs w:val="24"/>
        </w:rPr>
        <w:t xml:space="preserve"> приводит или может привести</w:t>
      </w:r>
      <w:r w:rsidR="00A56649"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к конфликту интересов (нужное подчеркнуть).</w:t>
      </w:r>
    </w:p>
    <w:p w:rsidR="00CE72DB" w:rsidRPr="004B02C3" w:rsidRDefault="004B02C3" w:rsidP="004B02C3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Обстоятельства,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являющиеся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основанием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возникновения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личной</w:t>
      </w:r>
    </w:p>
    <w:p w:rsidR="00CE72DB" w:rsidRPr="004B02C3" w:rsidRDefault="00CE72DB" w:rsidP="004B02C3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4B02C3">
        <w:rPr>
          <w:rFonts w:eastAsia="Calibri"/>
          <w:b w:val="0"/>
          <w:bCs w:val="0"/>
          <w:sz w:val="24"/>
          <w:szCs w:val="24"/>
        </w:rPr>
        <w:t>заинтересованности: _______________________________________________________</w:t>
      </w:r>
    </w:p>
    <w:p w:rsidR="00CE72DB" w:rsidRPr="00157790" w:rsidRDefault="00CE72DB" w:rsidP="004B02C3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4B02C3">
        <w:rPr>
          <w:rFonts w:eastAsia="Calibri"/>
          <w:b w:val="0"/>
          <w:bCs w:val="0"/>
          <w:sz w:val="24"/>
          <w:szCs w:val="24"/>
        </w:rPr>
        <w:t>___________________________________________</w:t>
      </w:r>
      <w:r w:rsidR="004B02C3">
        <w:rPr>
          <w:rFonts w:eastAsia="Calibri"/>
          <w:b w:val="0"/>
          <w:bCs w:val="0"/>
          <w:sz w:val="24"/>
          <w:szCs w:val="24"/>
        </w:rPr>
        <w:t>_______________________</w:t>
      </w:r>
    </w:p>
    <w:p w:rsidR="00CE72DB" w:rsidRPr="004B02C3" w:rsidRDefault="004B02C3" w:rsidP="004B02C3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Должностные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обязанности (полномочия), на исполнение которых влияет или</w:t>
      </w:r>
    </w:p>
    <w:p w:rsidR="00CE72DB" w:rsidRPr="004B02C3" w:rsidRDefault="00CE72DB" w:rsidP="004B02C3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4B02C3">
        <w:rPr>
          <w:rFonts w:eastAsia="Calibri"/>
          <w:b w:val="0"/>
          <w:bCs w:val="0"/>
          <w:sz w:val="24"/>
          <w:szCs w:val="24"/>
        </w:rPr>
        <w:t>может повлиять личная заинтересованность:</w:t>
      </w:r>
    </w:p>
    <w:p w:rsidR="00CE72DB" w:rsidRPr="00157790" w:rsidRDefault="00CE72DB" w:rsidP="004B02C3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4B02C3">
        <w:rPr>
          <w:rFonts w:eastAsia="Calibri"/>
          <w:b w:val="0"/>
          <w:bCs w:val="0"/>
          <w:sz w:val="24"/>
          <w:szCs w:val="24"/>
        </w:rPr>
        <w:t>___________________________________________</w:t>
      </w:r>
      <w:r w:rsidR="004B02C3">
        <w:rPr>
          <w:rFonts w:eastAsia="Calibri"/>
          <w:b w:val="0"/>
          <w:bCs w:val="0"/>
          <w:sz w:val="24"/>
          <w:szCs w:val="24"/>
        </w:rPr>
        <w:t>______________________</w:t>
      </w:r>
    </w:p>
    <w:p w:rsidR="00CE72DB" w:rsidRPr="00157790" w:rsidRDefault="00CE72DB" w:rsidP="004B02C3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4B02C3">
        <w:rPr>
          <w:rFonts w:eastAsia="Calibri"/>
          <w:b w:val="0"/>
          <w:bCs w:val="0"/>
          <w:sz w:val="24"/>
          <w:szCs w:val="24"/>
        </w:rPr>
        <w:t>___________________________________________</w:t>
      </w:r>
      <w:r w:rsidR="004B02C3">
        <w:rPr>
          <w:rFonts w:eastAsia="Calibri"/>
          <w:b w:val="0"/>
          <w:bCs w:val="0"/>
          <w:sz w:val="24"/>
          <w:szCs w:val="24"/>
        </w:rPr>
        <w:t>_______________________</w:t>
      </w:r>
    </w:p>
    <w:p w:rsidR="00CE72DB" w:rsidRPr="004B02C3" w:rsidRDefault="004B02C3" w:rsidP="004B02C3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Предлагаемые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меры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по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предотвращению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или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урегулированию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конфликта</w:t>
      </w:r>
    </w:p>
    <w:p w:rsidR="00CE72DB" w:rsidRPr="004B02C3" w:rsidRDefault="00CE72DB" w:rsidP="004B02C3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4B02C3">
        <w:rPr>
          <w:rFonts w:eastAsia="Calibri"/>
          <w:b w:val="0"/>
          <w:bCs w:val="0"/>
          <w:sz w:val="24"/>
          <w:szCs w:val="24"/>
        </w:rPr>
        <w:t>интересов: ________________________________________________________________</w:t>
      </w:r>
    </w:p>
    <w:p w:rsidR="00CE72DB" w:rsidRPr="004B02C3" w:rsidRDefault="00CE72DB" w:rsidP="004B02C3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4B02C3">
        <w:rPr>
          <w:rFonts w:eastAsia="Calibri"/>
          <w:b w:val="0"/>
          <w:bCs w:val="0"/>
          <w:sz w:val="24"/>
          <w:szCs w:val="24"/>
        </w:rPr>
        <w:t>___________________________________________</w:t>
      </w:r>
      <w:r w:rsidR="004B02C3">
        <w:rPr>
          <w:rFonts w:eastAsia="Calibri"/>
          <w:b w:val="0"/>
          <w:bCs w:val="0"/>
          <w:sz w:val="24"/>
          <w:szCs w:val="24"/>
        </w:rPr>
        <w:t>_______________________</w:t>
      </w:r>
    </w:p>
    <w:p w:rsidR="004B02C3" w:rsidRDefault="004B02C3" w:rsidP="004B02C3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Намереваюсь (не намереваюсь) лично присутствовать на заседании Комиссии</w:t>
      </w:r>
      <w:r w:rsidRPr="004B02C3"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по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урегулированию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конфликта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интересов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лиц,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замещающих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муниципальные</w:t>
      </w:r>
      <w:r w:rsidRPr="004B02C3"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должности (</w:t>
      </w:r>
      <w:proofErr w:type="gramStart"/>
      <w:r w:rsidR="00CE72DB" w:rsidRPr="004B02C3">
        <w:rPr>
          <w:rFonts w:eastAsia="Calibri"/>
          <w:b w:val="0"/>
          <w:bCs w:val="0"/>
          <w:sz w:val="24"/>
          <w:szCs w:val="24"/>
        </w:rPr>
        <w:t>нужное</w:t>
      </w:r>
      <w:proofErr w:type="gramEnd"/>
      <w:r w:rsidR="00CE72DB" w:rsidRPr="004B02C3">
        <w:rPr>
          <w:rFonts w:eastAsia="Calibri"/>
          <w:b w:val="0"/>
          <w:bCs w:val="0"/>
          <w:sz w:val="24"/>
          <w:szCs w:val="24"/>
        </w:rPr>
        <w:t xml:space="preserve"> подчеркнуть).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</w:p>
    <w:p w:rsidR="00CE72DB" w:rsidRPr="004B02C3" w:rsidRDefault="00CE72DB" w:rsidP="00A56649">
      <w:pPr>
        <w:pStyle w:val="1"/>
        <w:autoSpaceDE w:val="0"/>
        <w:autoSpaceDN w:val="0"/>
        <w:adjustRightInd w:val="0"/>
        <w:ind w:firstLine="709"/>
        <w:jc w:val="left"/>
        <w:rPr>
          <w:rFonts w:eastAsia="Calibri"/>
          <w:b w:val="0"/>
          <w:bCs w:val="0"/>
          <w:sz w:val="24"/>
          <w:szCs w:val="24"/>
        </w:rPr>
      </w:pPr>
      <w:r w:rsidRPr="004B02C3">
        <w:rPr>
          <w:rFonts w:eastAsia="Calibri"/>
          <w:b w:val="0"/>
          <w:bCs w:val="0"/>
          <w:sz w:val="24"/>
          <w:szCs w:val="24"/>
        </w:rPr>
        <w:t>"____" ____________ 20____ г.</w:t>
      </w:r>
      <w:r w:rsidR="004B02C3">
        <w:rPr>
          <w:rFonts w:eastAsia="Calibri"/>
          <w:b w:val="0"/>
          <w:bCs w:val="0"/>
          <w:sz w:val="24"/>
          <w:szCs w:val="24"/>
        </w:rPr>
        <w:t xml:space="preserve"> </w:t>
      </w:r>
      <w:r w:rsidRPr="004B02C3">
        <w:rPr>
          <w:rFonts w:eastAsia="Calibri"/>
          <w:b w:val="0"/>
          <w:bCs w:val="0"/>
          <w:sz w:val="24"/>
          <w:szCs w:val="24"/>
        </w:rPr>
        <w:t>________________________________________</w:t>
      </w:r>
    </w:p>
    <w:p w:rsidR="00CE72DB" w:rsidRPr="004B02C3" w:rsidRDefault="004B02C3" w:rsidP="004B02C3">
      <w:pPr>
        <w:pStyle w:val="1"/>
        <w:autoSpaceDE w:val="0"/>
        <w:autoSpaceDN w:val="0"/>
        <w:adjustRightInd w:val="0"/>
        <w:ind w:firstLine="709"/>
        <w:jc w:val="right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 xml:space="preserve"> </w:t>
      </w:r>
      <w:proofErr w:type="gramStart"/>
      <w:r w:rsidR="00CE72DB" w:rsidRPr="004B02C3">
        <w:rPr>
          <w:rFonts w:eastAsia="Calibri"/>
          <w:b w:val="0"/>
          <w:bCs w:val="0"/>
          <w:sz w:val="24"/>
          <w:szCs w:val="24"/>
        </w:rPr>
        <w:t>(подпись лица,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(расшифровка подписи)</w:t>
      </w:r>
      <w:proofErr w:type="gramEnd"/>
    </w:p>
    <w:p w:rsidR="00CE72DB" w:rsidRPr="004B02C3" w:rsidRDefault="004B02C3" w:rsidP="004B02C3">
      <w:pPr>
        <w:pStyle w:val="1"/>
        <w:autoSpaceDE w:val="0"/>
        <w:autoSpaceDN w:val="0"/>
        <w:adjustRightInd w:val="0"/>
        <w:ind w:firstLine="709"/>
        <w:jc w:val="right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направляющего</w:t>
      </w:r>
    </w:p>
    <w:p w:rsidR="00CE72DB" w:rsidRPr="004B02C3" w:rsidRDefault="004B02C3" w:rsidP="004B02C3">
      <w:pPr>
        <w:pStyle w:val="1"/>
        <w:autoSpaceDE w:val="0"/>
        <w:autoSpaceDN w:val="0"/>
        <w:adjustRightInd w:val="0"/>
        <w:ind w:firstLine="709"/>
        <w:jc w:val="right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="00CE72DB" w:rsidRPr="004B02C3">
        <w:rPr>
          <w:rFonts w:eastAsia="Calibri"/>
          <w:b w:val="0"/>
          <w:bCs w:val="0"/>
          <w:sz w:val="24"/>
          <w:szCs w:val="24"/>
        </w:rPr>
        <w:t>уведомление)</w:t>
      </w:r>
    </w:p>
    <w:p w:rsidR="00CE72DB" w:rsidRPr="004B02C3" w:rsidRDefault="00CE72DB" w:rsidP="004B02C3">
      <w:pPr>
        <w:pStyle w:val="ConsPlusNormal"/>
        <w:ind w:left="4820"/>
        <w:jc w:val="both"/>
        <w:rPr>
          <w:rFonts w:ascii="Arial" w:hAnsi="Arial" w:cs="Arial"/>
          <w:sz w:val="24"/>
          <w:szCs w:val="24"/>
        </w:rPr>
      </w:pPr>
      <w:r w:rsidRPr="004B02C3">
        <w:rPr>
          <w:rFonts w:ascii="Arial" w:hAnsi="Arial" w:cs="Arial"/>
          <w:sz w:val="24"/>
          <w:szCs w:val="24"/>
        </w:rPr>
        <w:br w:type="page"/>
      </w:r>
      <w:r w:rsidRPr="004B02C3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4B02C3" w:rsidRDefault="00CE72DB" w:rsidP="004B02C3">
      <w:pPr>
        <w:pStyle w:val="ConsPlusNormal"/>
        <w:ind w:left="4820"/>
        <w:jc w:val="both"/>
        <w:rPr>
          <w:rFonts w:ascii="Arial" w:hAnsi="Arial" w:cs="Arial"/>
          <w:sz w:val="24"/>
          <w:szCs w:val="24"/>
        </w:rPr>
      </w:pPr>
      <w:r w:rsidRPr="004B02C3">
        <w:rPr>
          <w:rFonts w:ascii="Arial" w:hAnsi="Arial" w:cs="Arial"/>
          <w:sz w:val="24"/>
          <w:szCs w:val="24"/>
        </w:rPr>
        <w:t>к Положению</w:t>
      </w:r>
      <w:r w:rsidR="004B02C3" w:rsidRPr="004B02C3">
        <w:rPr>
          <w:rFonts w:ascii="Arial" w:hAnsi="Arial" w:cs="Arial"/>
          <w:sz w:val="24"/>
          <w:szCs w:val="24"/>
        </w:rPr>
        <w:t xml:space="preserve"> </w:t>
      </w:r>
      <w:r w:rsidRPr="004B02C3">
        <w:rPr>
          <w:rFonts w:ascii="Arial" w:hAnsi="Arial" w:cs="Arial"/>
          <w:sz w:val="24"/>
          <w:szCs w:val="24"/>
        </w:rPr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</w:t>
      </w:r>
      <w:r w:rsidR="004B02C3" w:rsidRPr="004B02C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B02C3">
        <w:rPr>
          <w:rFonts w:ascii="Arial" w:hAnsi="Arial" w:cs="Arial"/>
          <w:sz w:val="24"/>
          <w:szCs w:val="24"/>
        </w:rPr>
        <w:t>которая</w:t>
      </w:r>
      <w:proofErr w:type="gramEnd"/>
      <w:r w:rsidRPr="004B02C3">
        <w:rPr>
          <w:rFonts w:ascii="Arial" w:hAnsi="Arial" w:cs="Arial"/>
          <w:sz w:val="24"/>
          <w:szCs w:val="24"/>
        </w:rPr>
        <w:t xml:space="preserve"> приводит или может привести к конфликту интересов</w:t>
      </w:r>
      <w:r w:rsidR="004B02C3">
        <w:rPr>
          <w:rFonts w:ascii="Arial" w:hAnsi="Arial" w:cs="Arial"/>
          <w:sz w:val="24"/>
          <w:szCs w:val="24"/>
        </w:rPr>
        <w:t xml:space="preserve"> </w:t>
      </w:r>
    </w:p>
    <w:p w:rsidR="004B02C3" w:rsidRPr="004B02C3" w:rsidRDefault="004B02C3" w:rsidP="004B02C3">
      <w:pPr>
        <w:autoSpaceDE w:val="0"/>
        <w:autoSpaceDN w:val="0"/>
        <w:adjustRightInd w:val="0"/>
        <w:ind w:firstLine="709"/>
        <w:jc w:val="center"/>
        <w:rPr>
          <w:rFonts w:eastAsia="Calibri" w:cs="Arial"/>
          <w:bCs/>
        </w:rPr>
      </w:pPr>
    </w:p>
    <w:p w:rsidR="00CE72DB" w:rsidRPr="004B02C3" w:rsidRDefault="00CE72DB" w:rsidP="004B02C3">
      <w:pPr>
        <w:autoSpaceDE w:val="0"/>
        <w:autoSpaceDN w:val="0"/>
        <w:adjustRightInd w:val="0"/>
        <w:ind w:firstLine="709"/>
        <w:jc w:val="center"/>
        <w:rPr>
          <w:rFonts w:eastAsia="Calibri" w:cs="Arial"/>
        </w:rPr>
      </w:pPr>
      <w:r w:rsidRPr="004B02C3">
        <w:rPr>
          <w:rFonts w:eastAsia="Calibri" w:cs="Arial"/>
          <w:bCs/>
        </w:rPr>
        <w:t xml:space="preserve">Журнал </w:t>
      </w:r>
    </w:p>
    <w:p w:rsidR="00CE72DB" w:rsidRPr="004B02C3" w:rsidRDefault="00CE72DB" w:rsidP="004B02C3">
      <w:pPr>
        <w:autoSpaceDE w:val="0"/>
        <w:autoSpaceDN w:val="0"/>
        <w:adjustRightInd w:val="0"/>
        <w:ind w:firstLine="709"/>
        <w:jc w:val="center"/>
        <w:rPr>
          <w:rFonts w:eastAsia="Calibri" w:cs="Arial"/>
        </w:rPr>
      </w:pPr>
      <w:r w:rsidRPr="004B02C3">
        <w:rPr>
          <w:rFonts w:eastAsia="Calibri" w:cs="Arial"/>
          <w:bCs/>
        </w:rPr>
        <w:t xml:space="preserve">регистрации уведомлений о возникновении личной </w:t>
      </w:r>
    </w:p>
    <w:p w:rsidR="00CE72DB" w:rsidRPr="004B02C3" w:rsidRDefault="00CE72DB" w:rsidP="004B02C3">
      <w:pPr>
        <w:autoSpaceDE w:val="0"/>
        <w:autoSpaceDN w:val="0"/>
        <w:adjustRightInd w:val="0"/>
        <w:ind w:firstLine="709"/>
        <w:jc w:val="center"/>
        <w:rPr>
          <w:rFonts w:eastAsia="Calibri" w:cs="Arial"/>
        </w:rPr>
      </w:pPr>
      <w:r w:rsidRPr="004B02C3">
        <w:rPr>
          <w:rFonts w:eastAsia="Calibri" w:cs="Arial"/>
          <w:bCs/>
        </w:rPr>
        <w:t xml:space="preserve">заинтересованности при исполнении должностных обязанностей </w:t>
      </w:r>
    </w:p>
    <w:p w:rsidR="00CE72DB" w:rsidRPr="004B02C3" w:rsidRDefault="00CE72DB" w:rsidP="004B02C3">
      <w:pPr>
        <w:autoSpaceDE w:val="0"/>
        <w:autoSpaceDN w:val="0"/>
        <w:adjustRightInd w:val="0"/>
        <w:ind w:firstLine="709"/>
        <w:jc w:val="center"/>
        <w:rPr>
          <w:rFonts w:eastAsia="Calibri" w:cs="Arial"/>
        </w:rPr>
      </w:pPr>
      <w:r w:rsidRPr="004B02C3">
        <w:rPr>
          <w:rFonts w:eastAsia="Calibri" w:cs="Arial"/>
          <w:bCs/>
        </w:rPr>
        <w:t xml:space="preserve">(полномочий), </w:t>
      </w:r>
      <w:proofErr w:type="gramStart"/>
      <w:r w:rsidRPr="004B02C3">
        <w:rPr>
          <w:rFonts w:eastAsia="Calibri" w:cs="Arial"/>
          <w:bCs/>
        </w:rPr>
        <w:t>которая</w:t>
      </w:r>
      <w:proofErr w:type="gramEnd"/>
      <w:r w:rsidRPr="004B02C3">
        <w:rPr>
          <w:rFonts w:eastAsia="Calibri" w:cs="Arial"/>
          <w:bCs/>
        </w:rPr>
        <w:t xml:space="preserve"> приводит или может привести </w:t>
      </w:r>
    </w:p>
    <w:p w:rsidR="00CE72DB" w:rsidRPr="004B02C3" w:rsidRDefault="00CE72DB" w:rsidP="004B02C3">
      <w:pPr>
        <w:autoSpaceDE w:val="0"/>
        <w:autoSpaceDN w:val="0"/>
        <w:adjustRightInd w:val="0"/>
        <w:ind w:firstLine="709"/>
        <w:jc w:val="center"/>
        <w:rPr>
          <w:rFonts w:eastAsia="Calibri" w:cs="Arial"/>
        </w:rPr>
      </w:pPr>
      <w:r w:rsidRPr="004B02C3">
        <w:rPr>
          <w:rFonts w:eastAsia="Calibri" w:cs="Arial"/>
          <w:bCs/>
        </w:rPr>
        <w:t xml:space="preserve">к конфликту интересов </w:t>
      </w:r>
    </w:p>
    <w:p w:rsidR="00CE72DB" w:rsidRPr="004B02C3" w:rsidRDefault="00CE72DB" w:rsidP="004B02C3">
      <w:pPr>
        <w:autoSpaceDE w:val="0"/>
        <w:autoSpaceDN w:val="0"/>
        <w:adjustRightInd w:val="0"/>
        <w:ind w:firstLine="709"/>
        <w:rPr>
          <w:rFonts w:eastAsia="Calibri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2019"/>
        <w:gridCol w:w="1525"/>
        <w:gridCol w:w="1417"/>
        <w:gridCol w:w="1843"/>
        <w:gridCol w:w="1843"/>
      </w:tblGrid>
      <w:tr w:rsidR="00CE72DB" w:rsidRPr="004B02C3" w:rsidTr="00CE72D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4B02C3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4B02C3">
              <w:rPr>
                <w:rFonts w:eastAsia="Calibri" w:cs="Arial"/>
                <w:bCs/>
                <w:sz w:val="18"/>
                <w:szCs w:val="18"/>
              </w:rPr>
              <w:t xml:space="preserve">Регистрационный номер уведомления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4B02C3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4B02C3">
              <w:rPr>
                <w:rFonts w:eastAsia="Calibri" w:cs="Arial"/>
                <w:bCs/>
                <w:sz w:val="18"/>
                <w:szCs w:val="18"/>
              </w:rPr>
              <w:t>Дата регистрации уведомления, Ф.И.О., подпись лица зарегистрировавшего уведомление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4B02C3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4B02C3">
              <w:rPr>
                <w:rFonts w:eastAsia="Calibri" w:cs="Arial"/>
                <w:bCs/>
                <w:sz w:val="18"/>
                <w:szCs w:val="18"/>
              </w:rPr>
              <w:t xml:space="preserve">Ф.И.О. лица, направившего уведомление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4B02C3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4B02C3">
              <w:rPr>
                <w:rFonts w:eastAsia="Calibri" w:cs="Arial"/>
                <w:bCs/>
                <w:sz w:val="18"/>
                <w:szCs w:val="18"/>
              </w:rPr>
              <w:t xml:space="preserve">Должность лица, направившего уведомление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4B02C3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4B02C3">
              <w:rPr>
                <w:rFonts w:eastAsia="Calibri" w:cs="Arial"/>
                <w:bCs/>
                <w:sz w:val="18"/>
                <w:szCs w:val="18"/>
              </w:rPr>
              <w:t xml:space="preserve">Отметка лица, направившего уведомление, о получении копии уведомления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4B02C3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4B02C3">
              <w:rPr>
                <w:rFonts w:eastAsia="Calibri" w:cs="Arial"/>
                <w:bCs/>
                <w:sz w:val="18"/>
                <w:szCs w:val="18"/>
              </w:rPr>
              <w:t xml:space="preserve">Сведения о результатах рассмотрения уведомления на заседании комиссии </w:t>
            </w:r>
          </w:p>
        </w:tc>
      </w:tr>
      <w:tr w:rsidR="00CE72DB" w:rsidRPr="004B02C3" w:rsidTr="00CE72D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4B02C3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4B02C3">
              <w:rPr>
                <w:rFonts w:eastAsia="Calibri" w:cs="Arial"/>
                <w:sz w:val="18"/>
                <w:szCs w:val="18"/>
              </w:rPr>
              <w:t xml:space="preserve">1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4B02C3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4B02C3">
              <w:rPr>
                <w:rFonts w:eastAsia="Calibri" w:cs="Arial"/>
                <w:sz w:val="18"/>
                <w:szCs w:val="18"/>
              </w:rPr>
              <w:t xml:space="preserve">2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4B02C3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4B02C3">
              <w:rPr>
                <w:rFonts w:eastAsia="Calibri" w:cs="Arial"/>
                <w:sz w:val="18"/>
                <w:szCs w:val="18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4B02C3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4B02C3">
              <w:rPr>
                <w:rFonts w:eastAsia="Calibri" w:cs="Arial"/>
                <w:sz w:val="18"/>
                <w:szCs w:val="18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4B02C3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4B02C3">
              <w:rPr>
                <w:rFonts w:eastAsia="Calibri" w:cs="Arial"/>
                <w:sz w:val="18"/>
                <w:szCs w:val="18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Pr="004B02C3" w:rsidRDefault="00CE72DB" w:rsidP="004B0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18"/>
                <w:szCs w:val="18"/>
              </w:rPr>
            </w:pPr>
            <w:r w:rsidRPr="004B02C3">
              <w:rPr>
                <w:rFonts w:eastAsia="Calibri" w:cs="Arial"/>
                <w:sz w:val="18"/>
                <w:szCs w:val="18"/>
              </w:rPr>
              <w:t xml:space="preserve">6 </w:t>
            </w:r>
          </w:p>
        </w:tc>
      </w:tr>
    </w:tbl>
    <w:p w:rsidR="004B02C3" w:rsidRPr="004B02C3" w:rsidRDefault="004B02C3" w:rsidP="004B02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sectPr w:rsidR="004B02C3" w:rsidRPr="004B02C3" w:rsidSect="004B02C3">
      <w:pgSz w:w="11906" w:h="16838" w:code="9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AC4" w:rsidRDefault="00501AC4" w:rsidP="00CD3D94">
      <w:r>
        <w:separator/>
      </w:r>
    </w:p>
  </w:endnote>
  <w:endnote w:type="continuationSeparator" w:id="0">
    <w:p w:rsidR="00501AC4" w:rsidRDefault="00501AC4" w:rsidP="00CD3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AC4" w:rsidRDefault="00501AC4" w:rsidP="00CD3D94">
      <w:r>
        <w:separator/>
      </w:r>
    </w:p>
  </w:footnote>
  <w:footnote w:type="continuationSeparator" w:id="0">
    <w:p w:rsidR="00501AC4" w:rsidRDefault="00501AC4" w:rsidP="00CD3D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F15"/>
    <w:rsid w:val="000035B2"/>
    <w:rsid w:val="00020856"/>
    <w:rsid w:val="00030793"/>
    <w:rsid w:val="000400CE"/>
    <w:rsid w:val="0005228E"/>
    <w:rsid w:val="00052453"/>
    <w:rsid w:val="00055BCC"/>
    <w:rsid w:val="0006437D"/>
    <w:rsid w:val="00080ADC"/>
    <w:rsid w:val="00080EAC"/>
    <w:rsid w:val="00085BFF"/>
    <w:rsid w:val="00087115"/>
    <w:rsid w:val="00091000"/>
    <w:rsid w:val="000B1ADA"/>
    <w:rsid w:val="000B4A2A"/>
    <w:rsid w:val="000C077C"/>
    <w:rsid w:val="000C4822"/>
    <w:rsid w:val="000C6211"/>
    <w:rsid w:val="000E095E"/>
    <w:rsid w:val="000F201F"/>
    <w:rsid w:val="000F5953"/>
    <w:rsid w:val="000F788C"/>
    <w:rsid w:val="001052C4"/>
    <w:rsid w:val="00117550"/>
    <w:rsid w:val="00121327"/>
    <w:rsid w:val="00121ABF"/>
    <w:rsid w:val="001247CB"/>
    <w:rsid w:val="00127037"/>
    <w:rsid w:val="0012787D"/>
    <w:rsid w:val="001446E8"/>
    <w:rsid w:val="00157790"/>
    <w:rsid w:val="001906D7"/>
    <w:rsid w:val="00191005"/>
    <w:rsid w:val="001C5126"/>
    <w:rsid w:val="001D2FFF"/>
    <w:rsid w:val="001D64D2"/>
    <w:rsid w:val="001F1FDC"/>
    <w:rsid w:val="0020459D"/>
    <w:rsid w:val="00216A86"/>
    <w:rsid w:val="002247C6"/>
    <w:rsid w:val="002260C5"/>
    <w:rsid w:val="00226532"/>
    <w:rsid w:val="00235989"/>
    <w:rsid w:val="00260A5F"/>
    <w:rsid w:val="0027463D"/>
    <w:rsid w:val="00283F8C"/>
    <w:rsid w:val="00290FC9"/>
    <w:rsid w:val="002B2EA7"/>
    <w:rsid w:val="002D1CF2"/>
    <w:rsid w:val="003009B2"/>
    <w:rsid w:val="00300E04"/>
    <w:rsid w:val="00306BED"/>
    <w:rsid w:val="003109B6"/>
    <w:rsid w:val="00312093"/>
    <w:rsid w:val="00320FB9"/>
    <w:rsid w:val="00323F90"/>
    <w:rsid w:val="00326781"/>
    <w:rsid w:val="003309AA"/>
    <w:rsid w:val="00331FDB"/>
    <w:rsid w:val="00336766"/>
    <w:rsid w:val="003448AD"/>
    <w:rsid w:val="003B2858"/>
    <w:rsid w:val="003D460E"/>
    <w:rsid w:val="003D49F6"/>
    <w:rsid w:val="003E2992"/>
    <w:rsid w:val="003E40AE"/>
    <w:rsid w:val="003E5B7A"/>
    <w:rsid w:val="003F0113"/>
    <w:rsid w:val="003F07DB"/>
    <w:rsid w:val="00411BBC"/>
    <w:rsid w:val="0043678E"/>
    <w:rsid w:val="00453468"/>
    <w:rsid w:val="00487692"/>
    <w:rsid w:val="004B02C3"/>
    <w:rsid w:val="004B2C40"/>
    <w:rsid w:val="004B4D7F"/>
    <w:rsid w:val="004C2F1F"/>
    <w:rsid w:val="004D069B"/>
    <w:rsid w:val="004D17B9"/>
    <w:rsid w:val="004E54B5"/>
    <w:rsid w:val="004E768E"/>
    <w:rsid w:val="004F20F1"/>
    <w:rsid w:val="004F6C77"/>
    <w:rsid w:val="004F71F6"/>
    <w:rsid w:val="00501079"/>
    <w:rsid w:val="00501AC4"/>
    <w:rsid w:val="00531127"/>
    <w:rsid w:val="00555207"/>
    <w:rsid w:val="0056310B"/>
    <w:rsid w:val="00577620"/>
    <w:rsid w:val="00591CEA"/>
    <w:rsid w:val="00592E5D"/>
    <w:rsid w:val="00597463"/>
    <w:rsid w:val="005C41C7"/>
    <w:rsid w:val="005C44FD"/>
    <w:rsid w:val="005D1491"/>
    <w:rsid w:val="005D203E"/>
    <w:rsid w:val="005D716F"/>
    <w:rsid w:val="005E0DF4"/>
    <w:rsid w:val="005E155A"/>
    <w:rsid w:val="005E6BFB"/>
    <w:rsid w:val="005F5D43"/>
    <w:rsid w:val="00603CD3"/>
    <w:rsid w:val="0061652A"/>
    <w:rsid w:val="00622202"/>
    <w:rsid w:val="006265DC"/>
    <w:rsid w:val="00645659"/>
    <w:rsid w:val="006465D6"/>
    <w:rsid w:val="00670FAC"/>
    <w:rsid w:val="006729C3"/>
    <w:rsid w:val="00677103"/>
    <w:rsid w:val="006854BE"/>
    <w:rsid w:val="006916E5"/>
    <w:rsid w:val="006935A8"/>
    <w:rsid w:val="00695253"/>
    <w:rsid w:val="006A0F7F"/>
    <w:rsid w:val="006A78A2"/>
    <w:rsid w:val="006B1874"/>
    <w:rsid w:val="006B1BB2"/>
    <w:rsid w:val="006B27FD"/>
    <w:rsid w:val="006B65DD"/>
    <w:rsid w:val="006D0485"/>
    <w:rsid w:val="006D2CE4"/>
    <w:rsid w:val="00711BF5"/>
    <w:rsid w:val="00726D61"/>
    <w:rsid w:val="00737FBE"/>
    <w:rsid w:val="00741EB3"/>
    <w:rsid w:val="00755CB2"/>
    <w:rsid w:val="00773476"/>
    <w:rsid w:val="00774922"/>
    <w:rsid w:val="00782938"/>
    <w:rsid w:val="00784374"/>
    <w:rsid w:val="00786C3F"/>
    <w:rsid w:val="007903B4"/>
    <w:rsid w:val="007A0315"/>
    <w:rsid w:val="007A5380"/>
    <w:rsid w:val="007B4674"/>
    <w:rsid w:val="007D5FA3"/>
    <w:rsid w:val="007F5EBE"/>
    <w:rsid w:val="007F5F7C"/>
    <w:rsid w:val="00800B07"/>
    <w:rsid w:val="00813D5A"/>
    <w:rsid w:val="008265CE"/>
    <w:rsid w:val="0083090E"/>
    <w:rsid w:val="0083268A"/>
    <w:rsid w:val="008358C3"/>
    <w:rsid w:val="008460D2"/>
    <w:rsid w:val="00870B37"/>
    <w:rsid w:val="0087177B"/>
    <w:rsid w:val="008759CF"/>
    <w:rsid w:val="008831ED"/>
    <w:rsid w:val="00895034"/>
    <w:rsid w:val="008A52F3"/>
    <w:rsid w:val="008A74E2"/>
    <w:rsid w:val="008C297E"/>
    <w:rsid w:val="008F6110"/>
    <w:rsid w:val="00900910"/>
    <w:rsid w:val="009130F9"/>
    <w:rsid w:val="009139C4"/>
    <w:rsid w:val="00922ACA"/>
    <w:rsid w:val="009419E2"/>
    <w:rsid w:val="00941CF7"/>
    <w:rsid w:val="009519B5"/>
    <w:rsid w:val="00952720"/>
    <w:rsid w:val="009573F6"/>
    <w:rsid w:val="00975DD2"/>
    <w:rsid w:val="00995698"/>
    <w:rsid w:val="009B2401"/>
    <w:rsid w:val="009C6051"/>
    <w:rsid w:val="009D19F0"/>
    <w:rsid w:val="009D41F0"/>
    <w:rsid w:val="009E7B95"/>
    <w:rsid w:val="009F6729"/>
    <w:rsid w:val="00A01EAA"/>
    <w:rsid w:val="00A10EBC"/>
    <w:rsid w:val="00A16086"/>
    <w:rsid w:val="00A20057"/>
    <w:rsid w:val="00A30AFA"/>
    <w:rsid w:val="00A3238E"/>
    <w:rsid w:val="00A56649"/>
    <w:rsid w:val="00A60229"/>
    <w:rsid w:val="00A75C6B"/>
    <w:rsid w:val="00A76217"/>
    <w:rsid w:val="00A83635"/>
    <w:rsid w:val="00A94113"/>
    <w:rsid w:val="00AA15EC"/>
    <w:rsid w:val="00AA5F2F"/>
    <w:rsid w:val="00AA64CB"/>
    <w:rsid w:val="00AB2046"/>
    <w:rsid w:val="00AC7EA0"/>
    <w:rsid w:val="00AD3612"/>
    <w:rsid w:val="00AE00D9"/>
    <w:rsid w:val="00AE5901"/>
    <w:rsid w:val="00AF1131"/>
    <w:rsid w:val="00AF29CF"/>
    <w:rsid w:val="00B005CD"/>
    <w:rsid w:val="00B06BE8"/>
    <w:rsid w:val="00B127B4"/>
    <w:rsid w:val="00B163A5"/>
    <w:rsid w:val="00B33F68"/>
    <w:rsid w:val="00B37D10"/>
    <w:rsid w:val="00B46125"/>
    <w:rsid w:val="00B67516"/>
    <w:rsid w:val="00B67CBC"/>
    <w:rsid w:val="00B955BD"/>
    <w:rsid w:val="00BA19C0"/>
    <w:rsid w:val="00BA4DBF"/>
    <w:rsid w:val="00BC3109"/>
    <w:rsid w:val="00BD1BDB"/>
    <w:rsid w:val="00BD56DA"/>
    <w:rsid w:val="00BE1088"/>
    <w:rsid w:val="00BE60A7"/>
    <w:rsid w:val="00BF5945"/>
    <w:rsid w:val="00C26DAB"/>
    <w:rsid w:val="00C33B7E"/>
    <w:rsid w:val="00C65A28"/>
    <w:rsid w:val="00C65AB7"/>
    <w:rsid w:val="00C6766D"/>
    <w:rsid w:val="00C679E2"/>
    <w:rsid w:val="00C86F0E"/>
    <w:rsid w:val="00C8794D"/>
    <w:rsid w:val="00C93973"/>
    <w:rsid w:val="00C970DA"/>
    <w:rsid w:val="00CA2E68"/>
    <w:rsid w:val="00CB285B"/>
    <w:rsid w:val="00CB5FEF"/>
    <w:rsid w:val="00CD3343"/>
    <w:rsid w:val="00CD3D94"/>
    <w:rsid w:val="00CD5102"/>
    <w:rsid w:val="00CE352C"/>
    <w:rsid w:val="00CE72DB"/>
    <w:rsid w:val="00CF3F15"/>
    <w:rsid w:val="00D137CD"/>
    <w:rsid w:val="00D21381"/>
    <w:rsid w:val="00D23EA3"/>
    <w:rsid w:val="00D42AB1"/>
    <w:rsid w:val="00D4468F"/>
    <w:rsid w:val="00D4531E"/>
    <w:rsid w:val="00D52CAE"/>
    <w:rsid w:val="00D62384"/>
    <w:rsid w:val="00DA01DB"/>
    <w:rsid w:val="00DA091F"/>
    <w:rsid w:val="00DA1FCD"/>
    <w:rsid w:val="00DA683B"/>
    <w:rsid w:val="00DB3BE3"/>
    <w:rsid w:val="00DB4757"/>
    <w:rsid w:val="00DD02CB"/>
    <w:rsid w:val="00DD3531"/>
    <w:rsid w:val="00DD7521"/>
    <w:rsid w:val="00DD7534"/>
    <w:rsid w:val="00DE211A"/>
    <w:rsid w:val="00DE359C"/>
    <w:rsid w:val="00DF5B62"/>
    <w:rsid w:val="00E065F9"/>
    <w:rsid w:val="00E06C4E"/>
    <w:rsid w:val="00E426F2"/>
    <w:rsid w:val="00E4378B"/>
    <w:rsid w:val="00E438CB"/>
    <w:rsid w:val="00E46625"/>
    <w:rsid w:val="00E55BDD"/>
    <w:rsid w:val="00E61E19"/>
    <w:rsid w:val="00E66B71"/>
    <w:rsid w:val="00E87EBF"/>
    <w:rsid w:val="00EA1687"/>
    <w:rsid w:val="00EC1881"/>
    <w:rsid w:val="00EC367E"/>
    <w:rsid w:val="00ED3193"/>
    <w:rsid w:val="00ED6EF7"/>
    <w:rsid w:val="00ED77EA"/>
    <w:rsid w:val="00EE113C"/>
    <w:rsid w:val="00EF0377"/>
    <w:rsid w:val="00F0699F"/>
    <w:rsid w:val="00F22160"/>
    <w:rsid w:val="00F23570"/>
    <w:rsid w:val="00F34286"/>
    <w:rsid w:val="00F54360"/>
    <w:rsid w:val="00F56E83"/>
    <w:rsid w:val="00F57C35"/>
    <w:rsid w:val="00F767E8"/>
    <w:rsid w:val="00F8597B"/>
    <w:rsid w:val="00FA49CA"/>
    <w:rsid w:val="00FA5DB9"/>
    <w:rsid w:val="00FA76EE"/>
    <w:rsid w:val="00FB56F9"/>
    <w:rsid w:val="00FC0636"/>
    <w:rsid w:val="00FC15CC"/>
    <w:rsid w:val="00FD6F09"/>
    <w:rsid w:val="00FD77F8"/>
    <w:rsid w:val="00FE1D6B"/>
    <w:rsid w:val="00FE7209"/>
    <w:rsid w:val="00FF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F5B6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F5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F5B6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F5B6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F5B6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F1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F3F1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F3F1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CF3F1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DE359C"/>
    <w:rPr>
      <w:rFonts w:ascii="Tahoma" w:eastAsia="Calibri" w:hAnsi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DE359C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CD3D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3D9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D3D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D94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F5B6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F5B6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F5B6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F5B6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F5B62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DF5B62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DF5B6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F5B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DF5B62"/>
    <w:rPr>
      <w:color w:val="0000FF"/>
      <w:u w:val="none"/>
    </w:rPr>
  </w:style>
  <w:style w:type="paragraph" w:customStyle="1" w:styleId="Application">
    <w:name w:val="Application!Приложение"/>
    <w:rsid w:val="00DF5B6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F5B6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F5B6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F5B62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table" w:styleId="ac">
    <w:name w:val="Table Grid"/>
    <w:basedOn w:val="a1"/>
    <w:uiPriority w:val="39"/>
    <w:rsid w:val="004B02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1A6315DF6CB23969D3D1B980B7CDFA6E388959B29995919EF551B639AF2AF8F0851055C5BDA35CCB8CB71CDF8B6E63F02B80D28980A1BD0311B6l2n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FF72D44F16AC063B04651D4A998506BF4365B32215B2BC24E06DF2A6C0F1418834724525D5A7DF6DD2448628uDfD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5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9584</CharactersWithSpaces>
  <SharedDoc>false</SharedDoc>
  <HLinks>
    <vt:vector size="12" baseType="variant">
      <vt:variant>
        <vt:i4>5111814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consultantplus://offline/ref=031A6315DF6CB23969D3D1B980B7CDFA6E388959B29995919EF551B639AF2AF8F0851055C5BDA35CCB8CB71CDF8B6E63F02B80D28980A1BD0311B6l2n2H</vt:lpwstr>
      </vt:variant>
      <vt:variant>
        <vt:lpwstr/>
      </vt:variant>
      <vt:variant>
        <vt:i4>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consultantplus://offline/ref=1CFF72D44F16AC063B04651D4A998506BF4365B32215B2BC24E06DF2A6C0F1418834724525D5A7DF6DD2448628uDfDG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Nadezhda</cp:lastModifiedBy>
  <cp:revision>3</cp:revision>
  <cp:lastPrinted>2016-04-08T07:05:00Z</cp:lastPrinted>
  <dcterms:created xsi:type="dcterms:W3CDTF">2019-02-13T06:29:00Z</dcterms:created>
  <dcterms:modified xsi:type="dcterms:W3CDTF">2019-02-19T07:41:00Z</dcterms:modified>
</cp:coreProperties>
</file>